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A6D7" w14:textId="72B4431B" w:rsidR="00413475" w:rsidRPr="00C22C5A" w:rsidRDefault="00AC24AE" w:rsidP="00F3722F">
      <w:pPr>
        <w:pStyle w:val="Ttulo"/>
        <w:spacing w:before="360" w:after="360"/>
        <w:rPr>
          <w:rFonts w:ascii="Calibri Light" w:hAnsi="Calibri Light" w:cs="Calibri Light"/>
          <w:bCs/>
          <w:color w:val="FFC000"/>
        </w:rPr>
      </w:pPr>
      <w:r w:rsidRPr="00C22C5A">
        <w:rPr>
          <w:rFonts w:ascii="Calibri Light" w:hAnsi="Calibri Light" w:cs="Calibri Light"/>
          <w:bCs/>
          <w:color w:val="FFC000"/>
        </w:rPr>
        <w:t>Título de</w:t>
      </w:r>
      <w:r w:rsidR="00082220" w:rsidRPr="00C22C5A">
        <w:rPr>
          <w:rFonts w:ascii="Calibri Light" w:hAnsi="Calibri Light" w:cs="Calibri Light"/>
          <w:bCs/>
          <w:color w:val="FFC000"/>
        </w:rPr>
        <w:t xml:space="preserve"> la </w:t>
      </w:r>
      <w:r w:rsidR="00BA760D">
        <w:rPr>
          <w:rFonts w:ascii="Calibri Light" w:hAnsi="Calibri Light" w:cs="Calibri Light"/>
          <w:bCs/>
          <w:color w:val="FFC000"/>
        </w:rPr>
        <w:t>Ponencia</w:t>
      </w:r>
      <w:r w:rsidR="009F5240" w:rsidRPr="00C22C5A">
        <w:rPr>
          <w:rFonts w:ascii="Calibri Light" w:hAnsi="Calibri Light" w:cs="Calibri Light"/>
          <w:bCs/>
          <w:color w:val="FFC000"/>
        </w:rPr>
        <w:t xml:space="preserve"> Completa</w:t>
      </w:r>
      <w:r w:rsidR="00082220" w:rsidRPr="00C22C5A">
        <w:rPr>
          <w:rFonts w:ascii="Calibri Light" w:hAnsi="Calibri Light" w:cs="Calibri Light"/>
          <w:bCs/>
          <w:color w:val="FFC000"/>
        </w:rPr>
        <w:t xml:space="preserve"> </w:t>
      </w:r>
    </w:p>
    <w:p w14:paraId="20987AFF" w14:textId="77777777" w:rsidR="00413475" w:rsidRPr="00F3722F" w:rsidRDefault="00AC24AE" w:rsidP="008007C0">
      <w:pPr>
        <w:pStyle w:val="Autores"/>
        <w:rPr>
          <w:rFonts w:ascii="Calibri Light" w:hAnsi="Calibri Light" w:cs="Calibri Light"/>
          <w:i w:val="0"/>
          <w:sz w:val="22"/>
          <w:szCs w:val="22"/>
        </w:rPr>
      </w:pPr>
      <w:r w:rsidRPr="00F3722F">
        <w:rPr>
          <w:rFonts w:ascii="Calibri Light" w:hAnsi="Calibri Light" w:cs="Calibri Light"/>
          <w:i w:val="0"/>
          <w:sz w:val="22"/>
          <w:szCs w:val="22"/>
        </w:rPr>
        <w:t xml:space="preserve">Apellidos, Nombre Autor 1, ORCID o filiación y correo electrónico; </w:t>
      </w:r>
    </w:p>
    <w:p w14:paraId="14B349E7" w14:textId="77777777" w:rsidR="00413475" w:rsidRPr="00F3722F" w:rsidRDefault="00AC24AE" w:rsidP="008007C0">
      <w:pPr>
        <w:pStyle w:val="Autores"/>
        <w:rPr>
          <w:rFonts w:ascii="Calibri Light" w:hAnsi="Calibri Light" w:cs="Calibri Light"/>
          <w:i w:val="0"/>
          <w:sz w:val="22"/>
          <w:szCs w:val="22"/>
        </w:rPr>
      </w:pPr>
      <w:r w:rsidRPr="00F3722F">
        <w:rPr>
          <w:rFonts w:ascii="Calibri Light" w:hAnsi="Calibri Light" w:cs="Calibri Light"/>
          <w:i w:val="0"/>
          <w:sz w:val="22"/>
          <w:szCs w:val="22"/>
        </w:rPr>
        <w:t>Apellidos, Nombre Autor 2, ORCID o filiación y correo electrónico;</w:t>
      </w:r>
    </w:p>
    <w:p w14:paraId="3D26DE69" w14:textId="77777777" w:rsidR="00413475" w:rsidRPr="00F3722F" w:rsidRDefault="00AC24AE" w:rsidP="008007C0">
      <w:pPr>
        <w:pStyle w:val="Autores"/>
        <w:rPr>
          <w:rFonts w:ascii="Calibri Light" w:hAnsi="Calibri Light" w:cs="Calibri Light"/>
          <w:i w:val="0"/>
          <w:sz w:val="22"/>
          <w:szCs w:val="22"/>
        </w:rPr>
      </w:pPr>
      <w:r w:rsidRPr="00F3722F">
        <w:rPr>
          <w:rFonts w:ascii="Calibri Light" w:hAnsi="Calibri Light" w:cs="Calibri Light"/>
          <w:i w:val="0"/>
          <w:sz w:val="22"/>
          <w:szCs w:val="22"/>
        </w:rPr>
        <w:t xml:space="preserve">Apellidos, Nombre Autor 3, ORCID o filiación y correo electrónico; </w:t>
      </w:r>
    </w:p>
    <w:p w14:paraId="172F4487" w14:textId="77777777" w:rsidR="00413475" w:rsidRPr="00F3722F" w:rsidRDefault="00AC24AE" w:rsidP="008007C0">
      <w:pPr>
        <w:pStyle w:val="Autores"/>
        <w:rPr>
          <w:rFonts w:ascii="Calibri Light" w:hAnsi="Calibri Light" w:cs="Calibri Light"/>
          <w:i w:val="0"/>
          <w:sz w:val="22"/>
          <w:szCs w:val="22"/>
        </w:rPr>
      </w:pPr>
      <w:r w:rsidRPr="00F3722F">
        <w:rPr>
          <w:rFonts w:ascii="Calibri Light" w:hAnsi="Calibri Light" w:cs="Calibri Light"/>
          <w:i w:val="0"/>
          <w:sz w:val="22"/>
          <w:szCs w:val="22"/>
        </w:rPr>
        <w:t>Apellidos, Nombre Autor 4, ORCID o filiación y correo electrónico;</w:t>
      </w:r>
    </w:p>
    <w:p w14:paraId="0B64B57B" w14:textId="77777777" w:rsidR="00082220" w:rsidRPr="00082220" w:rsidRDefault="00082220" w:rsidP="008007C0">
      <w:pPr>
        <w:rPr>
          <w:rFonts w:ascii="Calibri Light" w:eastAsia="Times New Roman" w:hAnsi="Calibri Light" w:cs="Calibri Light"/>
          <w:b/>
          <w:bCs/>
          <w:color w:val="000000"/>
          <w:shd w:val="clear" w:color="auto" w:fill="FFFFFF"/>
        </w:rPr>
      </w:pPr>
    </w:p>
    <w:p w14:paraId="3192D945" w14:textId="77777777" w:rsidR="00413475" w:rsidRPr="00A4218F" w:rsidRDefault="001F4DB9" w:rsidP="00BF728A">
      <w:pPr>
        <w:rPr>
          <w:b/>
        </w:rPr>
      </w:pPr>
      <w:r w:rsidRPr="00A4218F">
        <w:rPr>
          <w:b/>
        </w:rPr>
        <w:t>RESUMEN</w:t>
      </w:r>
    </w:p>
    <w:p w14:paraId="69A5FEA3" w14:textId="77777777" w:rsidR="00A56DA9" w:rsidRPr="00BF728A" w:rsidRDefault="00A56DA9" w:rsidP="00A56DA9">
      <w:pPr>
        <w:rPr>
          <w:rFonts w:ascii="Calibri Light" w:hAnsi="Calibri Light" w:cs="Calibri Light"/>
        </w:rPr>
      </w:pPr>
      <w:r w:rsidRPr="00BF728A">
        <w:rPr>
          <w:rFonts w:ascii="Calibri Light" w:hAnsi="Calibri Light" w:cs="Calibri Light"/>
        </w:rPr>
        <w:t xml:space="preserve">Texto del </w:t>
      </w:r>
      <w:r w:rsidR="0095254C">
        <w:rPr>
          <w:rFonts w:ascii="Calibri Light" w:hAnsi="Calibri Light" w:cs="Calibri Light"/>
        </w:rPr>
        <w:t>resumen</w:t>
      </w:r>
      <w:r w:rsidRPr="00BF728A">
        <w:rPr>
          <w:rFonts w:ascii="Calibri Light" w:hAnsi="Calibri Light" w:cs="Calibri Light"/>
        </w:rPr>
        <w:t>. Calibri Light 1</w:t>
      </w:r>
      <w:r w:rsidR="0095254C">
        <w:rPr>
          <w:rFonts w:ascii="Calibri Light" w:hAnsi="Calibri Light" w:cs="Calibri Light"/>
        </w:rPr>
        <w:t>1</w:t>
      </w:r>
      <w:r w:rsidRPr="00BF728A">
        <w:rPr>
          <w:rFonts w:ascii="Calibri Light" w:hAnsi="Calibri Light" w:cs="Calibri Light"/>
        </w:rPr>
        <w:t>. Interlineado sencillo.</w:t>
      </w:r>
    </w:p>
    <w:p w14:paraId="20269380" w14:textId="3040BA5D" w:rsidR="00A56DA9" w:rsidRDefault="00A56DA9" w:rsidP="00A56DA9">
      <w:pPr>
        <w:rPr>
          <w:rFonts w:ascii="Calibri Light" w:hAnsi="Calibri Light" w:cs="Calibri Light"/>
        </w:rPr>
      </w:pPr>
      <w:r w:rsidRPr="00BF728A">
        <w:rPr>
          <w:rFonts w:ascii="Calibri Light" w:hAnsi="Calibri Light" w:cs="Calibri Light"/>
        </w:rPr>
        <w:t>Con una extensión máxima entre 50</w:t>
      </w:r>
      <w:r w:rsidR="0088659C">
        <w:rPr>
          <w:rFonts w:ascii="Calibri Light" w:hAnsi="Calibri Light" w:cs="Calibri Light"/>
        </w:rPr>
        <w:t>0</w:t>
      </w:r>
      <w:r w:rsidRPr="00BF728A">
        <w:rPr>
          <w:rFonts w:ascii="Calibri Light" w:hAnsi="Calibri Light" w:cs="Calibri Light"/>
        </w:rPr>
        <w:t>-</w:t>
      </w:r>
      <w:r w:rsidR="0088659C">
        <w:rPr>
          <w:rFonts w:ascii="Calibri Light" w:hAnsi="Calibri Light" w:cs="Calibri Light"/>
        </w:rPr>
        <w:t>10</w:t>
      </w:r>
      <w:r w:rsidRPr="00BF728A">
        <w:rPr>
          <w:rFonts w:ascii="Calibri Light" w:hAnsi="Calibri Light" w:cs="Calibri Light"/>
        </w:rPr>
        <w:t>00 palabras que describa los objetivos, metodología y principales resultados y aportaciones.</w:t>
      </w:r>
    </w:p>
    <w:p w14:paraId="02F558A4" w14:textId="77777777" w:rsidR="0049767B" w:rsidRPr="0049767B" w:rsidRDefault="00A4218F" w:rsidP="00A56DA9">
      <w:pPr>
        <w:rPr>
          <w:rFonts w:ascii="Calibri Light" w:eastAsia="Times New Roman" w:hAnsi="Calibri Light" w:cs="Calibri Light"/>
          <w:color w:val="767171"/>
          <w:shd w:val="clear" w:color="auto" w:fill="FFFFFF"/>
        </w:rPr>
      </w:pPr>
      <w:r>
        <w:rPr>
          <w:rFonts w:ascii="Calibri Light" w:eastAsia="Times New Roman" w:hAnsi="Calibri Light" w:cs="Calibri Light"/>
          <w:b/>
          <w:bCs/>
          <w:color w:val="000000"/>
          <w:shd w:val="clear" w:color="auto" w:fill="FFFFFF"/>
        </w:rPr>
        <w:t>PALABRAS CLAVE</w:t>
      </w:r>
      <w:r w:rsidR="0049767B" w:rsidRPr="00082220">
        <w:rPr>
          <w:rFonts w:ascii="Calibri Light" w:eastAsia="Times New Roman" w:hAnsi="Calibri Light" w:cs="Calibri Light"/>
          <w:color w:val="000000"/>
          <w:shd w:val="clear" w:color="auto" w:fill="FFFFFF"/>
        </w:rPr>
        <w:t xml:space="preserve"> </w:t>
      </w:r>
      <w:r w:rsidR="0049767B" w:rsidRPr="00BF728A">
        <w:rPr>
          <w:rFonts w:ascii="Calibri Light" w:hAnsi="Calibri Light" w:cs="Calibri Light"/>
        </w:rPr>
        <w:t>(entre 3 y 4 palabras clave, separadas por comas)</w:t>
      </w:r>
    </w:p>
    <w:p w14:paraId="19563577" w14:textId="77777777" w:rsidR="00413475" w:rsidRPr="00BF728A" w:rsidRDefault="00AC24AE" w:rsidP="00BF728A">
      <w:pPr>
        <w:pStyle w:val="Ttulo1"/>
      </w:pPr>
      <w:r w:rsidRPr="00BF728A">
        <w:t>INTRODUCCIÓN. APARTADO NIVEL 1. CALIBRI LIGHT, 14 PUNTOS, NEGRITA, MAYÚSCULAS</w:t>
      </w:r>
    </w:p>
    <w:p w14:paraId="1B4DDE51" w14:textId="77777777" w:rsidR="00413475" w:rsidRPr="0088659C" w:rsidRDefault="00AC24AE">
      <w:pPr>
        <w:rPr>
          <w:rFonts w:ascii="Calibri Light" w:hAnsi="Calibri Light" w:cs="Calibri Light"/>
        </w:rPr>
      </w:pPr>
      <w:r w:rsidRPr="00BF728A">
        <w:rPr>
          <w:rFonts w:ascii="Calibri Light" w:hAnsi="Calibri Light" w:cs="Calibri Light"/>
        </w:rPr>
        <w:t xml:space="preserve">Texto del documento. Calibri Light 12. </w:t>
      </w:r>
      <w:r w:rsidRPr="0088659C">
        <w:rPr>
          <w:rFonts w:ascii="Calibri Light" w:hAnsi="Calibri Light" w:cs="Calibri Light"/>
        </w:rPr>
        <w:t>Interlineado sencillo.</w:t>
      </w:r>
    </w:p>
    <w:p w14:paraId="155689DE" w14:textId="77777777" w:rsidR="00413475" w:rsidRPr="00BF728A" w:rsidRDefault="00AC24AE">
      <w:pPr>
        <w:rPr>
          <w:rFonts w:ascii="Calibri Light" w:hAnsi="Calibri Light" w:cs="Calibri Light"/>
        </w:rPr>
      </w:pPr>
      <w:r w:rsidRPr="0088659C">
        <w:rPr>
          <w:rFonts w:ascii="Calibri Light" w:hAnsi="Calibri Light" w:cs="Calibri Light"/>
        </w:rPr>
        <w:t xml:space="preserve">Lorem ipsum dolor sit amet, consectetur adipiscing elit. </w:t>
      </w:r>
      <w:r w:rsidRPr="00BF728A">
        <w:rPr>
          <w:rFonts w:ascii="Calibri Light" w:hAnsi="Calibri Light" w:cs="Calibri Light"/>
        </w:rPr>
        <w:t xml:space="preserve">Maecenas pretium tempus nisl vel fermentum. </w:t>
      </w:r>
      <w:r w:rsidRPr="0088659C">
        <w:rPr>
          <w:rFonts w:ascii="Calibri Light" w:hAnsi="Calibri Light" w:cs="Calibri Light"/>
        </w:rPr>
        <w:t xml:space="preserve">Fusce faucibus mauris non urna mollis, ut feugiat elit malesuada. </w:t>
      </w:r>
      <w:r w:rsidRPr="00BF728A">
        <w:rPr>
          <w:rFonts w:ascii="Calibri Light" w:hAnsi="Calibri Light" w:cs="Calibri Light"/>
        </w:rPr>
        <w:t xml:space="preserve">Aliquam erat volutpat. Sed lacus eros, rhoncus vitae tellus vel, euismod tristique erat. Sed eu vestibulum leo. </w:t>
      </w:r>
      <w:r w:rsidRPr="0088659C">
        <w:rPr>
          <w:rFonts w:ascii="Calibri Light" w:hAnsi="Calibri Light" w:cs="Calibri Light"/>
        </w:rPr>
        <w:t xml:space="preserve">Nunc scelerisque sit amet ipsum ut sollicitudin. Sed bibendum et sem vel placerat. </w:t>
      </w:r>
      <w:r w:rsidRPr="00BF728A">
        <w:rPr>
          <w:rFonts w:ascii="Calibri Light" w:hAnsi="Calibri Light" w:cs="Calibri Light"/>
        </w:rPr>
        <w:t xml:space="preserve">Fusce id auctor nisi. Nunc justo velit, ornare at nunc vel, viverra condimentum dolor. </w:t>
      </w:r>
      <w:r w:rsidRPr="0088659C">
        <w:rPr>
          <w:rFonts w:ascii="Calibri Light" w:hAnsi="Calibri Light" w:cs="Calibri Light"/>
        </w:rPr>
        <w:t xml:space="preserve">Aliquam maximus augue odio, sit amet viverra justo vestibulum vel. Cras accumsan volutpat imperdiet. Ut pretium mauris sit amet arcu semper consequat. Mauris hendrerit ut mauris quis venenatis. Nam libero neque, condimentum eu justo vitae, vulputate molestie risus.um tempus sapien non malesuada. Nunc ut lacus eget dolor commodo mattis. Duis non elit maximus, elementum tortor in, ultrices arcu. Fusce in dui non tortor volutpat ultrices at vel orci. </w:t>
      </w:r>
      <w:r w:rsidRPr="0088659C">
        <w:rPr>
          <w:rFonts w:ascii="Calibri Light" w:hAnsi="Calibri Light" w:cs="Calibri Light"/>
          <w:lang w:val="fr-FR"/>
        </w:rPr>
        <w:t xml:space="preserve">Nam eget diam elit. Etiam congue massa ac sodales fermentum. </w:t>
      </w:r>
      <w:r w:rsidRPr="00BF728A">
        <w:rPr>
          <w:rFonts w:ascii="Calibri Light" w:hAnsi="Calibri Light" w:cs="Calibri Light"/>
        </w:rPr>
        <w:t>Etiam semper rhoncus justo, a finibus lectus suscipit vitae.</w:t>
      </w:r>
    </w:p>
    <w:p w14:paraId="33F3C538" w14:textId="77777777" w:rsidR="00413475" w:rsidRPr="00BF728A" w:rsidRDefault="00AC24AE" w:rsidP="00BF728A">
      <w:pPr>
        <w:pStyle w:val="Ttulo1"/>
      </w:pPr>
      <w:r w:rsidRPr="00BF728A">
        <w:t>MÉTODO</w:t>
      </w:r>
    </w:p>
    <w:p w14:paraId="29E1B855" w14:textId="77777777" w:rsidR="00413475" w:rsidRPr="00BF728A" w:rsidRDefault="00AC24AE">
      <w:pPr>
        <w:rPr>
          <w:rFonts w:ascii="Calibri Light" w:hAnsi="Calibri Light" w:cs="Calibri Light"/>
        </w:rPr>
      </w:pPr>
      <w:r w:rsidRPr="00BF728A">
        <w:rPr>
          <w:rFonts w:ascii="Calibri Light" w:hAnsi="Calibri Light" w:cs="Calibri Light"/>
          <w:lang w:val="en-US"/>
        </w:rPr>
        <w:t xml:space="preserve">Lorem ipsum dolor sit amet, consectetur adipiscing elit. </w:t>
      </w:r>
      <w:r w:rsidRPr="00BF728A">
        <w:rPr>
          <w:rFonts w:ascii="Calibri Light" w:hAnsi="Calibri Light" w:cs="Calibri Light"/>
        </w:rPr>
        <w:t xml:space="preserve">Maecenas pretium tempus nisl vel fermentum. </w:t>
      </w:r>
    </w:p>
    <w:p w14:paraId="53695731" w14:textId="77777777" w:rsidR="00413475" w:rsidRPr="00BF728A" w:rsidRDefault="00AC24AE" w:rsidP="00BF728A">
      <w:pPr>
        <w:pStyle w:val="Ttulo1"/>
      </w:pPr>
      <w:r w:rsidRPr="00BF728A">
        <w:lastRenderedPageBreak/>
        <w:t>RESULTADOS</w:t>
      </w:r>
    </w:p>
    <w:p w14:paraId="0B42C321" w14:textId="77777777" w:rsidR="00413475" w:rsidRPr="00BF728A" w:rsidRDefault="00AC24AE" w:rsidP="00BF728A">
      <w:pPr>
        <w:pStyle w:val="Ttulo2"/>
      </w:pPr>
      <w:r w:rsidRPr="00BF728A">
        <w:t>Apartado nivel 2</w:t>
      </w:r>
    </w:p>
    <w:p w14:paraId="1B4471AD" w14:textId="77777777" w:rsidR="00413475" w:rsidRPr="00BF728A" w:rsidRDefault="00AC24AE" w:rsidP="00BF728A">
      <w:pPr>
        <w:pStyle w:val="Ttulo3"/>
      </w:pPr>
      <w:r w:rsidRPr="00BF728A">
        <w:t>Apartado nivel 3</w:t>
      </w:r>
    </w:p>
    <w:p w14:paraId="2BC9C587" w14:textId="77777777" w:rsidR="00413475" w:rsidRPr="00BF728A" w:rsidRDefault="00AC24AE">
      <w:pPr>
        <w:rPr>
          <w:rFonts w:ascii="Calibri Light" w:hAnsi="Calibri Light" w:cs="Calibri Light"/>
        </w:rPr>
      </w:pPr>
      <w:r w:rsidRPr="00BF728A">
        <w:rPr>
          <w:rFonts w:ascii="Calibri Light" w:hAnsi="Calibri Light" w:cs="Calibri Light"/>
          <w:lang w:val="en-US"/>
        </w:rPr>
        <w:t xml:space="preserve">Lorem ipsum dolor sit amet, consectetur adipiscing elit. </w:t>
      </w:r>
      <w:r w:rsidRPr="00BF728A">
        <w:rPr>
          <w:rFonts w:ascii="Calibri Light" w:hAnsi="Calibri Light" w:cs="Calibri Light"/>
        </w:rPr>
        <w:t xml:space="preserve">Maecenas pretium tempus nisl vel fermentum. </w:t>
      </w:r>
    </w:p>
    <w:p w14:paraId="76AB910D" w14:textId="77777777" w:rsidR="00413475" w:rsidRPr="000204F0" w:rsidRDefault="00AC24AE" w:rsidP="00BF728A">
      <w:pPr>
        <w:keepNext/>
        <w:pBdr>
          <w:top w:val="nil"/>
          <w:left w:val="nil"/>
          <w:bottom w:val="nil"/>
          <w:right w:val="nil"/>
          <w:between w:val="nil"/>
        </w:pBdr>
        <w:spacing w:before="120" w:after="120"/>
        <w:jc w:val="left"/>
        <w:rPr>
          <w:rFonts w:ascii="Calibri Light" w:hAnsi="Calibri Light" w:cs="Calibri Light"/>
          <w:b/>
          <w:bCs/>
          <w:color w:val="000000"/>
          <w:sz w:val="20"/>
          <w:szCs w:val="20"/>
        </w:rPr>
      </w:pPr>
      <w:r w:rsidRPr="000204F0">
        <w:rPr>
          <w:rFonts w:ascii="Calibri Light" w:hAnsi="Calibri Light" w:cs="Calibri Light"/>
          <w:b/>
          <w:bCs/>
          <w:color w:val="000000"/>
          <w:sz w:val="20"/>
          <w:szCs w:val="20"/>
        </w:rPr>
        <w:t>Figura 1</w:t>
      </w:r>
    </w:p>
    <w:p w14:paraId="2EE884BA" w14:textId="77777777" w:rsidR="00BF728A" w:rsidRPr="000204F0" w:rsidRDefault="00BF728A" w:rsidP="00BF728A">
      <w:pPr>
        <w:keepNext/>
        <w:pBdr>
          <w:top w:val="nil"/>
          <w:left w:val="nil"/>
          <w:bottom w:val="nil"/>
          <w:right w:val="nil"/>
          <w:between w:val="nil"/>
        </w:pBdr>
        <w:spacing w:before="120" w:after="120"/>
        <w:jc w:val="left"/>
        <w:rPr>
          <w:rFonts w:ascii="Calibri Light" w:hAnsi="Calibri Light" w:cs="Calibri Light"/>
          <w:i/>
          <w:iCs/>
          <w:color w:val="000000"/>
          <w:sz w:val="20"/>
          <w:szCs w:val="20"/>
        </w:rPr>
      </w:pPr>
      <w:r w:rsidRPr="000204F0">
        <w:rPr>
          <w:rFonts w:ascii="Calibri Light" w:hAnsi="Calibri Light" w:cs="Calibri Light"/>
          <w:i/>
          <w:iCs/>
          <w:color w:val="000000"/>
          <w:sz w:val="20"/>
          <w:szCs w:val="20"/>
        </w:rPr>
        <w:t>Nombre de la figura</w:t>
      </w:r>
    </w:p>
    <w:p w14:paraId="2938A7B7" w14:textId="77777777" w:rsidR="00413475" w:rsidRDefault="003B5BC5" w:rsidP="000204F0">
      <w:pPr>
        <w:keepNext/>
        <w:pBdr>
          <w:top w:val="nil"/>
          <w:left w:val="nil"/>
          <w:bottom w:val="nil"/>
          <w:right w:val="nil"/>
          <w:between w:val="nil"/>
        </w:pBdr>
        <w:spacing w:before="120" w:after="480"/>
        <w:jc w:val="center"/>
        <w:rPr>
          <w:rFonts w:ascii="Calibri Light" w:hAnsi="Calibri Light" w:cs="Calibri Light"/>
          <w:color w:val="000000"/>
          <w:sz w:val="20"/>
          <w:szCs w:val="20"/>
        </w:rPr>
      </w:pPr>
      <w:r>
        <w:rPr>
          <w:noProof/>
          <w:lang w:eastAsia="es-ES"/>
        </w:rPr>
        <mc:AlternateContent>
          <mc:Choice Requires="wpg">
            <w:drawing>
              <wp:inline distT="0" distB="0" distL="0" distR="0" wp14:anchorId="2FD9E4D0" wp14:editId="552BD714">
                <wp:extent cx="3402330" cy="2121535"/>
                <wp:effectExtent l="0" t="0" r="0" b="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2330" cy="2121535"/>
                          <a:chOff x="0" y="-102927"/>
                          <a:chExt cx="4337275" cy="2921753"/>
                        </a:xfrm>
                      </wpg:grpSpPr>
                      <wpg:grpSp>
                        <wpg:cNvPr id="5" name="Grupo 2"/>
                        <wpg:cNvGrpSpPr>
                          <a:grpSpLocks/>
                        </wpg:cNvGrpSpPr>
                        <wpg:grpSpPr>
                          <a:xfrm>
                            <a:off x="0" y="-102927"/>
                            <a:ext cx="4337275" cy="2921753"/>
                            <a:chOff x="0" y="-102927"/>
                            <a:chExt cx="4337275" cy="2921753"/>
                          </a:xfrm>
                        </wpg:grpSpPr>
                        <wps:wsp>
                          <wps:cNvPr id="6" name="Rectángulo 3"/>
                          <wps:cNvSpPr>
                            <a:spLocks/>
                          </wps:cNvSpPr>
                          <wps:spPr>
                            <a:xfrm>
                              <a:off x="0" y="0"/>
                              <a:ext cx="4337275" cy="2623375"/>
                            </a:xfrm>
                            <a:prstGeom prst="rect">
                              <a:avLst/>
                            </a:prstGeom>
                            <a:noFill/>
                            <a:ln>
                              <a:noFill/>
                            </a:ln>
                          </wps:spPr>
                          <wps:txbx>
                            <w:txbxContent>
                              <w:p w14:paraId="15F9C3A4" w14:textId="77777777" w:rsidR="00413475" w:rsidRDefault="00413475">
                                <w:pPr>
                                  <w:spacing w:after="0"/>
                                  <w:jc w:val="left"/>
                                  <w:textDirection w:val="btLr"/>
                                </w:pPr>
                              </w:p>
                            </w:txbxContent>
                          </wps:txbx>
                          <wps:bodyPr spcFirstLastPara="1" wrap="square" lIns="91425" tIns="91425" rIns="91425" bIns="91425" anchor="ctr" anchorCtr="0">
                            <a:noAutofit/>
                          </wps:bodyPr>
                        </wps:wsp>
                        <wps:wsp>
                          <wps:cNvPr id="7" name="Forma libre 4"/>
                          <wps:cNvSpPr>
                            <a:spLocks/>
                          </wps:cNvSpPr>
                          <wps:spPr>
                            <a:xfrm>
                              <a:off x="2037474" y="1180529"/>
                              <a:ext cx="1442869" cy="1442869"/>
                            </a:xfrm>
                            <a:custGeom>
                              <a:avLst/>
                              <a:gdLst/>
                              <a:ahLst/>
                              <a:cxnLst/>
                              <a:rect l="l" t="t" r="r" b="b"/>
                              <a:pathLst>
                                <a:path w="120000" h="120000" extrusionOk="0">
                                  <a:moveTo>
                                    <a:pt x="85177" y="19133"/>
                                  </a:moveTo>
                                  <a:lnTo>
                                    <a:pt x="94511" y="11300"/>
                                  </a:lnTo>
                                  <a:lnTo>
                                    <a:pt x="101967" y="17557"/>
                                  </a:lnTo>
                                  <a:lnTo>
                                    <a:pt x="95875" y="28109"/>
                                  </a:lnTo>
                                  <a:lnTo>
                                    <a:pt x="95875" y="28109"/>
                                  </a:lnTo>
                                  <a:cubicBezTo>
                                    <a:pt x="100207" y="32983"/>
                                    <a:pt x="103501" y="38688"/>
                                    <a:pt x="105555" y="44877"/>
                                  </a:cubicBezTo>
                                  <a:lnTo>
                                    <a:pt x="117740" y="44877"/>
                                  </a:lnTo>
                                  <a:lnTo>
                                    <a:pt x="119431" y="54463"/>
                                  </a:lnTo>
                                  <a:lnTo>
                                    <a:pt x="107980" y="58630"/>
                                  </a:lnTo>
                                  <a:lnTo>
                                    <a:pt x="107980" y="58630"/>
                                  </a:lnTo>
                                  <a:cubicBezTo>
                                    <a:pt x="108167" y="65148"/>
                                    <a:pt x="107023" y="71636"/>
                                    <a:pt x="104618" y="77697"/>
                                  </a:cubicBezTo>
                                  <a:lnTo>
                                    <a:pt x="113953" y="85530"/>
                                  </a:lnTo>
                                  <a:lnTo>
                                    <a:pt x="109086" y="93960"/>
                                  </a:lnTo>
                                  <a:lnTo>
                                    <a:pt x="97636" y="89792"/>
                                  </a:lnTo>
                                  <a:cubicBezTo>
                                    <a:pt x="93588" y="94905"/>
                                    <a:pt x="88542" y="99139"/>
                                    <a:pt x="82804" y="102237"/>
                                  </a:cubicBezTo>
                                  <a:lnTo>
                                    <a:pt x="84920" y="114237"/>
                                  </a:lnTo>
                                  <a:lnTo>
                                    <a:pt x="75773" y="117566"/>
                                  </a:lnTo>
                                  <a:lnTo>
                                    <a:pt x="69681" y="107014"/>
                                  </a:lnTo>
                                  <a:lnTo>
                                    <a:pt x="69681" y="107014"/>
                                  </a:lnTo>
                                  <a:cubicBezTo>
                                    <a:pt x="63294" y="108329"/>
                                    <a:pt x="56706" y="108329"/>
                                    <a:pt x="50319" y="107014"/>
                                  </a:cubicBezTo>
                                  <a:lnTo>
                                    <a:pt x="44227" y="117566"/>
                                  </a:lnTo>
                                  <a:lnTo>
                                    <a:pt x="35080" y="114237"/>
                                  </a:lnTo>
                                  <a:lnTo>
                                    <a:pt x="37196" y="102237"/>
                                  </a:lnTo>
                                  <a:lnTo>
                                    <a:pt x="37196" y="102237"/>
                                  </a:lnTo>
                                  <a:cubicBezTo>
                                    <a:pt x="31458" y="99139"/>
                                    <a:pt x="26412" y="94905"/>
                                    <a:pt x="22364" y="89792"/>
                                  </a:cubicBezTo>
                                  <a:lnTo>
                                    <a:pt x="10914" y="93960"/>
                                  </a:lnTo>
                                  <a:lnTo>
                                    <a:pt x="6047" y="85530"/>
                                  </a:lnTo>
                                  <a:lnTo>
                                    <a:pt x="15382" y="77697"/>
                                  </a:lnTo>
                                  <a:lnTo>
                                    <a:pt x="15382" y="77697"/>
                                  </a:lnTo>
                                  <a:cubicBezTo>
                                    <a:pt x="12977" y="71636"/>
                                    <a:pt x="11833" y="65148"/>
                                    <a:pt x="12020" y="58630"/>
                                  </a:cubicBezTo>
                                  <a:lnTo>
                                    <a:pt x="569" y="54463"/>
                                  </a:lnTo>
                                  <a:lnTo>
                                    <a:pt x="2260" y="44877"/>
                                  </a:lnTo>
                                  <a:lnTo>
                                    <a:pt x="14445" y="44877"/>
                                  </a:lnTo>
                                  <a:lnTo>
                                    <a:pt x="14445" y="44877"/>
                                  </a:lnTo>
                                  <a:cubicBezTo>
                                    <a:pt x="16499" y="38688"/>
                                    <a:pt x="19793" y="32983"/>
                                    <a:pt x="24125" y="28109"/>
                                  </a:cubicBezTo>
                                  <a:lnTo>
                                    <a:pt x="18033" y="17557"/>
                                  </a:lnTo>
                                  <a:lnTo>
                                    <a:pt x="25489" y="11300"/>
                                  </a:lnTo>
                                  <a:lnTo>
                                    <a:pt x="34823" y="19133"/>
                                  </a:lnTo>
                                  <a:lnTo>
                                    <a:pt x="34823" y="19133"/>
                                  </a:lnTo>
                                  <a:cubicBezTo>
                                    <a:pt x="40375" y="15712"/>
                                    <a:pt x="46566" y="13459"/>
                                    <a:pt x="53017" y="12511"/>
                                  </a:cubicBezTo>
                                  <a:lnTo>
                                    <a:pt x="55133" y="511"/>
                                  </a:lnTo>
                                  <a:lnTo>
                                    <a:pt x="64867" y="511"/>
                                  </a:lnTo>
                                  <a:lnTo>
                                    <a:pt x="66983" y="12511"/>
                                  </a:lnTo>
                                  <a:lnTo>
                                    <a:pt x="66983" y="12511"/>
                                  </a:lnTo>
                                  <a:cubicBezTo>
                                    <a:pt x="73434" y="13459"/>
                                    <a:pt x="79625" y="15712"/>
                                    <a:pt x="85177" y="19133"/>
                                  </a:cubicBezTo>
                                  <a:close/>
                                </a:path>
                              </a:pathLst>
                            </a:custGeom>
                            <a:solidFill>
                              <a:srgbClr val="C0504D"/>
                            </a:solidFill>
                            <a:ln>
                              <a:noFill/>
                            </a:ln>
                          </wps:spPr>
                          <wps:txbx>
                            <w:txbxContent>
                              <w:p w14:paraId="2220DD2D" w14:textId="77777777" w:rsidR="00413475" w:rsidRDefault="00413475">
                                <w:pPr>
                                  <w:spacing w:after="0"/>
                                  <w:jc w:val="left"/>
                                  <w:textDirection w:val="btLr"/>
                                </w:pPr>
                              </w:p>
                            </w:txbxContent>
                          </wps:txbx>
                          <wps:bodyPr spcFirstLastPara="1" wrap="square" lIns="91425" tIns="91425" rIns="91425" bIns="91425" anchor="ctr" anchorCtr="0">
                            <a:noAutofit/>
                          </wps:bodyPr>
                        </wps:wsp>
                        <wps:wsp>
                          <wps:cNvPr id="8" name="Cuadro de texto 5"/>
                          <wps:cNvSpPr txBox="1">
                            <a:spLocks/>
                          </wps:cNvSpPr>
                          <wps:spPr>
                            <a:xfrm>
                              <a:off x="2327555" y="1518514"/>
                              <a:ext cx="862707" cy="741665"/>
                            </a:xfrm>
                            <a:prstGeom prst="rect">
                              <a:avLst/>
                            </a:prstGeom>
                            <a:noFill/>
                            <a:ln>
                              <a:noFill/>
                            </a:ln>
                          </wps:spPr>
                          <wps:txbx>
                            <w:txbxContent>
                              <w:p w14:paraId="47B3AE68" w14:textId="77777777" w:rsidR="00413475" w:rsidRDefault="00413475">
                                <w:pPr>
                                  <w:spacing w:after="0" w:line="215" w:lineRule="auto"/>
                                  <w:jc w:val="center"/>
                                  <w:textDirection w:val="btLr"/>
                                </w:pPr>
                              </w:p>
                            </w:txbxContent>
                          </wps:txbx>
                          <wps:bodyPr spcFirstLastPara="1" wrap="square" lIns="27925" tIns="27925" rIns="27925" bIns="27925" anchor="ctr" anchorCtr="0">
                            <a:noAutofit/>
                          </wps:bodyPr>
                        </wps:wsp>
                        <wps:wsp>
                          <wps:cNvPr id="9" name="Forma libre 6"/>
                          <wps:cNvSpPr>
                            <a:spLocks/>
                          </wps:cNvSpPr>
                          <wps:spPr>
                            <a:xfrm>
                              <a:off x="1197986" y="839487"/>
                              <a:ext cx="1049359" cy="1049359"/>
                            </a:xfrm>
                            <a:custGeom>
                              <a:avLst/>
                              <a:gdLst/>
                              <a:ahLst/>
                              <a:cxnLst/>
                              <a:rect l="l" t="t" r="r" b="b"/>
                              <a:pathLst>
                                <a:path w="120000" h="120000" extrusionOk="0">
                                  <a:moveTo>
                                    <a:pt x="89790" y="30393"/>
                                  </a:moveTo>
                                  <a:lnTo>
                                    <a:pt x="107494" y="25057"/>
                                  </a:lnTo>
                                  <a:lnTo>
                                    <a:pt x="114008" y="36341"/>
                                  </a:lnTo>
                                  <a:lnTo>
                                    <a:pt x="100535" y="49005"/>
                                  </a:lnTo>
                                  <a:cubicBezTo>
                                    <a:pt x="102488" y="56205"/>
                                    <a:pt x="102488" y="63795"/>
                                    <a:pt x="100535" y="70995"/>
                                  </a:cubicBezTo>
                                  <a:lnTo>
                                    <a:pt x="114008" y="83659"/>
                                  </a:lnTo>
                                  <a:lnTo>
                                    <a:pt x="107494" y="94943"/>
                                  </a:lnTo>
                                  <a:lnTo>
                                    <a:pt x="89790" y="89607"/>
                                  </a:lnTo>
                                  <a:lnTo>
                                    <a:pt x="89790" y="89607"/>
                                  </a:lnTo>
                                  <a:cubicBezTo>
                                    <a:pt x="84531" y="94898"/>
                                    <a:pt x="77957" y="98693"/>
                                    <a:pt x="70746" y="100602"/>
                                  </a:cubicBezTo>
                                  <a:lnTo>
                                    <a:pt x="66514" y="118602"/>
                                  </a:lnTo>
                                  <a:lnTo>
                                    <a:pt x="53486" y="118602"/>
                                  </a:lnTo>
                                  <a:lnTo>
                                    <a:pt x="49254" y="100602"/>
                                  </a:lnTo>
                                  <a:lnTo>
                                    <a:pt x="49254" y="100602"/>
                                  </a:lnTo>
                                  <a:cubicBezTo>
                                    <a:pt x="42043" y="98693"/>
                                    <a:pt x="35469" y="94898"/>
                                    <a:pt x="30210" y="89607"/>
                                  </a:cubicBezTo>
                                  <a:lnTo>
                                    <a:pt x="12506" y="94943"/>
                                  </a:lnTo>
                                  <a:lnTo>
                                    <a:pt x="5992" y="83659"/>
                                  </a:lnTo>
                                  <a:lnTo>
                                    <a:pt x="19465" y="70995"/>
                                  </a:lnTo>
                                  <a:cubicBezTo>
                                    <a:pt x="17512" y="63795"/>
                                    <a:pt x="17512" y="56205"/>
                                    <a:pt x="19465" y="49005"/>
                                  </a:cubicBezTo>
                                  <a:lnTo>
                                    <a:pt x="5992" y="36341"/>
                                  </a:lnTo>
                                  <a:lnTo>
                                    <a:pt x="12506" y="25057"/>
                                  </a:lnTo>
                                  <a:lnTo>
                                    <a:pt x="30210" y="30393"/>
                                  </a:lnTo>
                                  <a:lnTo>
                                    <a:pt x="30210" y="30393"/>
                                  </a:lnTo>
                                  <a:cubicBezTo>
                                    <a:pt x="35469" y="25102"/>
                                    <a:pt x="42043" y="21307"/>
                                    <a:pt x="49254" y="19398"/>
                                  </a:cubicBezTo>
                                  <a:lnTo>
                                    <a:pt x="53486" y="1398"/>
                                  </a:lnTo>
                                  <a:lnTo>
                                    <a:pt x="66514" y="1398"/>
                                  </a:lnTo>
                                  <a:lnTo>
                                    <a:pt x="70746" y="19398"/>
                                  </a:lnTo>
                                  <a:lnTo>
                                    <a:pt x="70746" y="19398"/>
                                  </a:lnTo>
                                  <a:cubicBezTo>
                                    <a:pt x="77957" y="21307"/>
                                    <a:pt x="84531" y="25102"/>
                                    <a:pt x="89790" y="30393"/>
                                  </a:cubicBezTo>
                                  <a:close/>
                                </a:path>
                              </a:pathLst>
                            </a:custGeom>
                            <a:solidFill>
                              <a:srgbClr val="C47F6E"/>
                            </a:solidFill>
                            <a:ln>
                              <a:noFill/>
                            </a:ln>
                          </wps:spPr>
                          <wps:txbx>
                            <w:txbxContent>
                              <w:p w14:paraId="750BF8F2" w14:textId="77777777" w:rsidR="00413475" w:rsidRDefault="00413475">
                                <w:pPr>
                                  <w:spacing w:after="0"/>
                                  <w:jc w:val="left"/>
                                  <w:textDirection w:val="btLr"/>
                                </w:pPr>
                              </w:p>
                            </w:txbxContent>
                          </wps:txbx>
                          <wps:bodyPr spcFirstLastPara="1" wrap="square" lIns="91425" tIns="91425" rIns="91425" bIns="91425" anchor="ctr" anchorCtr="0">
                            <a:noAutofit/>
                          </wps:bodyPr>
                        </wps:wsp>
                        <wps:wsp>
                          <wps:cNvPr id="10" name="Cuadro de texto 7"/>
                          <wps:cNvSpPr txBox="1">
                            <a:spLocks/>
                          </wps:cNvSpPr>
                          <wps:spPr>
                            <a:xfrm>
                              <a:off x="1462165" y="1105263"/>
                              <a:ext cx="521001" cy="517807"/>
                            </a:xfrm>
                            <a:prstGeom prst="rect">
                              <a:avLst/>
                            </a:prstGeom>
                            <a:noFill/>
                            <a:ln>
                              <a:noFill/>
                            </a:ln>
                          </wps:spPr>
                          <wps:txbx>
                            <w:txbxContent>
                              <w:p w14:paraId="0DA71E04" w14:textId="77777777" w:rsidR="00413475" w:rsidRDefault="00413475">
                                <w:pPr>
                                  <w:spacing w:after="0" w:line="215" w:lineRule="auto"/>
                                  <w:jc w:val="center"/>
                                  <w:textDirection w:val="btLr"/>
                                </w:pPr>
                              </w:p>
                            </w:txbxContent>
                          </wps:txbx>
                          <wps:bodyPr spcFirstLastPara="1" wrap="square" lIns="16500" tIns="16500" rIns="16500" bIns="16500" anchor="ctr" anchorCtr="0">
                            <a:noAutofit/>
                          </wps:bodyPr>
                        </wps:wsp>
                        <wps:wsp>
                          <wps:cNvPr id="11" name="Forma libre 8"/>
                          <wps:cNvSpPr>
                            <a:spLocks/>
                          </wps:cNvSpPr>
                          <wps:spPr>
                            <a:xfrm rot="-900000">
                              <a:off x="1785734" y="115536"/>
                              <a:ext cx="1028158" cy="1028158"/>
                            </a:xfrm>
                            <a:custGeom>
                              <a:avLst/>
                              <a:gdLst/>
                              <a:ahLst/>
                              <a:cxnLst/>
                              <a:rect l="l" t="t" r="r" b="b"/>
                              <a:pathLst>
                                <a:path w="120000" h="120000" extrusionOk="0">
                                  <a:moveTo>
                                    <a:pt x="89790" y="30393"/>
                                  </a:moveTo>
                                  <a:lnTo>
                                    <a:pt x="107494" y="25057"/>
                                  </a:lnTo>
                                  <a:lnTo>
                                    <a:pt x="114008" y="36341"/>
                                  </a:lnTo>
                                  <a:lnTo>
                                    <a:pt x="100535" y="49005"/>
                                  </a:lnTo>
                                  <a:cubicBezTo>
                                    <a:pt x="102488" y="56205"/>
                                    <a:pt x="102488" y="63795"/>
                                    <a:pt x="100535" y="70995"/>
                                  </a:cubicBezTo>
                                  <a:lnTo>
                                    <a:pt x="114008" y="83659"/>
                                  </a:lnTo>
                                  <a:lnTo>
                                    <a:pt x="107494" y="94943"/>
                                  </a:lnTo>
                                  <a:lnTo>
                                    <a:pt x="89790" y="89607"/>
                                  </a:lnTo>
                                  <a:lnTo>
                                    <a:pt x="89790" y="89607"/>
                                  </a:lnTo>
                                  <a:cubicBezTo>
                                    <a:pt x="84531" y="94898"/>
                                    <a:pt x="77957" y="98693"/>
                                    <a:pt x="70746" y="100602"/>
                                  </a:cubicBezTo>
                                  <a:lnTo>
                                    <a:pt x="66514" y="118602"/>
                                  </a:lnTo>
                                  <a:lnTo>
                                    <a:pt x="53486" y="118602"/>
                                  </a:lnTo>
                                  <a:lnTo>
                                    <a:pt x="49254" y="100602"/>
                                  </a:lnTo>
                                  <a:lnTo>
                                    <a:pt x="49254" y="100602"/>
                                  </a:lnTo>
                                  <a:cubicBezTo>
                                    <a:pt x="42043" y="98693"/>
                                    <a:pt x="35469" y="94898"/>
                                    <a:pt x="30210" y="89607"/>
                                  </a:cubicBezTo>
                                  <a:lnTo>
                                    <a:pt x="12506" y="94943"/>
                                  </a:lnTo>
                                  <a:lnTo>
                                    <a:pt x="5992" y="83659"/>
                                  </a:lnTo>
                                  <a:lnTo>
                                    <a:pt x="19465" y="70995"/>
                                  </a:lnTo>
                                  <a:cubicBezTo>
                                    <a:pt x="17512" y="63795"/>
                                    <a:pt x="17512" y="56205"/>
                                    <a:pt x="19465" y="49005"/>
                                  </a:cubicBezTo>
                                  <a:lnTo>
                                    <a:pt x="5992" y="36341"/>
                                  </a:lnTo>
                                  <a:lnTo>
                                    <a:pt x="12506" y="25057"/>
                                  </a:lnTo>
                                  <a:lnTo>
                                    <a:pt x="30210" y="30393"/>
                                  </a:lnTo>
                                  <a:lnTo>
                                    <a:pt x="30210" y="30393"/>
                                  </a:lnTo>
                                  <a:cubicBezTo>
                                    <a:pt x="35469" y="25102"/>
                                    <a:pt x="42043" y="21307"/>
                                    <a:pt x="49254" y="19398"/>
                                  </a:cubicBezTo>
                                  <a:lnTo>
                                    <a:pt x="53486" y="1398"/>
                                  </a:lnTo>
                                  <a:lnTo>
                                    <a:pt x="66514" y="1398"/>
                                  </a:lnTo>
                                  <a:lnTo>
                                    <a:pt x="70746" y="19398"/>
                                  </a:lnTo>
                                  <a:lnTo>
                                    <a:pt x="70746" y="19398"/>
                                  </a:lnTo>
                                  <a:cubicBezTo>
                                    <a:pt x="77957" y="21307"/>
                                    <a:pt x="84531" y="25102"/>
                                    <a:pt x="89790" y="30393"/>
                                  </a:cubicBezTo>
                                  <a:close/>
                                </a:path>
                              </a:pathLst>
                            </a:custGeom>
                            <a:solidFill>
                              <a:srgbClr val="A4A4A4"/>
                            </a:solidFill>
                            <a:ln>
                              <a:noFill/>
                            </a:ln>
                          </wps:spPr>
                          <wps:txbx>
                            <w:txbxContent>
                              <w:p w14:paraId="63000DC3" w14:textId="77777777" w:rsidR="00413475" w:rsidRDefault="00413475">
                                <w:pPr>
                                  <w:spacing w:after="0"/>
                                  <w:jc w:val="left"/>
                                  <w:textDirection w:val="btLr"/>
                                </w:pPr>
                              </w:p>
                            </w:txbxContent>
                          </wps:txbx>
                          <wps:bodyPr spcFirstLastPara="1" wrap="square" lIns="91425" tIns="91425" rIns="91425" bIns="91425" anchor="ctr" anchorCtr="0">
                            <a:noAutofit/>
                          </wps:bodyPr>
                        </wps:wsp>
                        <wps:wsp>
                          <wps:cNvPr id="12" name="Cuadro de texto 9"/>
                          <wps:cNvSpPr txBox="1">
                            <a:spLocks/>
                          </wps:cNvSpPr>
                          <wps:spPr>
                            <a:xfrm>
                              <a:off x="2011240" y="341041"/>
                              <a:ext cx="577147" cy="577147"/>
                            </a:xfrm>
                            <a:prstGeom prst="rect">
                              <a:avLst/>
                            </a:prstGeom>
                            <a:noFill/>
                            <a:ln>
                              <a:noFill/>
                            </a:ln>
                          </wps:spPr>
                          <wps:txbx>
                            <w:txbxContent>
                              <w:p w14:paraId="319EAE49" w14:textId="77777777" w:rsidR="00413475" w:rsidRDefault="00413475">
                                <w:pPr>
                                  <w:spacing w:after="0" w:line="215" w:lineRule="auto"/>
                                  <w:jc w:val="center"/>
                                  <w:textDirection w:val="btLr"/>
                                </w:pPr>
                              </w:p>
                            </w:txbxContent>
                          </wps:txbx>
                          <wps:bodyPr spcFirstLastPara="1" wrap="square" lIns="19050" tIns="19050" rIns="19050" bIns="19050" anchor="ctr" anchorCtr="0">
                            <a:noAutofit/>
                          </wps:bodyPr>
                        </wps:wsp>
                        <wps:wsp>
                          <wps:cNvPr id="13" name="Forma libre 10"/>
                          <wps:cNvSpPr>
                            <a:spLocks/>
                          </wps:cNvSpPr>
                          <wps:spPr>
                            <a:xfrm>
                              <a:off x="1910155" y="971954"/>
                              <a:ext cx="1846872" cy="1846872"/>
                            </a:xfrm>
                            <a:custGeom>
                              <a:avLst/>
                              <a:gdLst/>
                              <a:ahLst/>
                              <a:cxnLst/>
                              <a:rect l="l" t="t" r="r" b="b"/>
                              <a:pathLst>
                                <a:path w="120000" h="120000" extrusionOk="0">
                                  <a:moveTo>
                                    <a:pt x="56488" y="3860"/>
                                  </a:moveTo>
                                  <a:lnTo>
                                    <a:pt x="56488" y="3860"/>
                                  </a:lnTo>
                                  <a:cubicBezTo>
                                    <a:pt x="79168" y="2442"/>
                                    <a:pt x="100473" y="14808"/>
                                    <a:pt x="110490" y="35205"/>
                                  </a:cubicBezTo>
                                  <a:cubicBezTo>
                                    <a:pt x="120506" y="55602"/>
                                    <a:pt x="117267" y="80023"/>
                                    <a:pt x="102278" y="97102"/>
                                  </a:cubicBezTo>
                                  <a:lnTo>
                                    <a:pt x="104876" y="99793"/>
                                  </a:lnTo>
                                  <a:lnTo>
                                    <a:pt x="97118" y="98442"/>
                                  </a:lnTo>
                                  <a:lnTo>
                                    <a:pt x="95759" y="90351"/>
                                  </a:lnTo>
                                  <a:lnTo>
                                    <a:pt x="98356" y="93041"/>
                                  </a:lnTo>
                                  <a:lnTo>
                                    <a:pt x="98356" y="93041"/>
                                  </a:lnTo>
                                  <a:cubicBezTo>
                                    <a:pt x="111649" y="77610"/>
                                    <a:pt x="114400" y="55716"/>
                                    <a:pt x="105338" y="37476"/>
                                  </a:cubicBezTo>
                                  <a:cubicBezTo>
                                    <a:pt x="96276" y="19236"/>
                                    <a:pt x="77166" y="8202"/>
                                    <a:pt x="56839" y="9474"/>
                                  </a:cubicBezTo>
                                  <a:close/>
                                </a:path>
                              </a:pathLst>
                            </a:custGeom>
                            <a:solidFill>
                              <a:srgbClr val="C0504D"/>
                            </a:solidFill>
                            <a:ln w="9525" cap="flat" cmpd="sng">
                              <a:solidFill>
                                <a:sysClr val="window" lastClr="FFFFFF"/>
                              </a:solidFill>
                              <a:prstDash val="solid"/>
                              <a:miter lim="800000"/>
                              <a:headEnd type="none" w="sm" len="sm"/>
                              <a:tailEnd type="none" w="sm" len="sm"/>
                            </a:ln>
                          </wps:spPr>
                          <wps:txbx>
                            <w:txbxContent>
                              <w:p w14:paraId="690F77DC" w14:textId="77777777" w:rsidR="00413475" w:rsidRDefault="00413475">
                                <w:pPr>
                                  <w:spacing w:after="0"/>
                                  <w:jc w:val="left"/>
                                  <w:textDirection w:val="btLr"/>
                                </w:pPr>
                              </w:p>
                            </w:txbxContent>
                          </wps:txbx>
                          <wps:bodyPr spcFirstLastPara="1" wrap="square" lIns="91425" tIns="91425" rIns="91425" bIns="91425" anchor="ctr" anchorCtr="0">
                            <a:noAutofit/>
                          </wps:bodyPr>
                        </wps:wsp>
                        <wps:wsp>
                          <wps:cNvPr id="14" name="Forma libre 11"/>
                          <wps:cNvSpPr>
                            <a:spLocks/>
                          </wps:cNvSpPr>
                          <wps:spPr>
                            <a:xfrm>
                              <a:off x="1012146" y="614045"/>
                              <a:ext cx="1341868" cy="1341868"/>
                            </a:xfrm>
                            <a:custGeom>
                              <a:avLst/>
                              <a:gdLst/>
                              <a:ahLst/>
                              <a:cxnLst/>
                              <a:rect l="l" t="t" r="r" b="b"/>
                              <a:pathLst>
                                <a:path w="120000" h="120000" extrusionOk="0">
                                  <a:moveTo>
                                    <a:pt x="38835" y="9410"/>
                                  </a:moveTo>
                                  <a:lnTo>
                                    <a:pt x="41823" y="16553"/>
                                  </a:lnTo>
                                  <a:lnTo>
                                    <a:pt x="41823" y="16553"/>
                                  </a:lnTo>
                                  <a:cubicBezTo>
                                    <a:pt x="23032" y="24414"/>
                                    <a:pt x="11425" y="43464"/>
                                    <a:pt x="13055" y="63768"/>
                                  </a:cubicBezTo>
                                  <a:lnTo>
                                    <a:pt x="18064" y="62671"/>
                                  </a:lnTo>
                                  <a:lnTo>
                                    <a:pt x="10211" y="70899"/>
                                  </a:lnTo>
                                  <a:lnTo>
                                    <a:pt x="417" y="66534"/>
                                  </a:lnTo>
                                  <a:lnTo>
                                    <a:pt x="5431" y="65437"/>
                                  </a:lnTo>
                                  <a:lnTo>
                                    <a:pt x="5431" y="65437"/>
                                  </a:lnTo>
                                  <a:cubicBezTo>
                                    <a:pt x="3042" y="41449"/>
                                    <a:pt x="16596" y="18714"/>
                                    <a:pt x="38835" y="9410"/>
                                  </a:cubicBezTo>
                                  <a:close/>
                                </a:path>
                              </a:pathLst>
                            </a:custGeom>
                            <a:solidFill>
                              <a:srgbClr val="C47F6E"/>
                            </a:solidFill>
                            <a:ln w="9525" cap="flat" cmpd="sng">
                              <a:solidFill>
                                <a:sysClr val="window" lastClr="FFFFFF"/>
                              </a:solidFill>
                              <a:prstDash val="solid"/>
                              <a:miter lim="800000"/>
                              <a:headEnd type="none" w="sm" len="sm"/>
                              <a:tailEnd type="none" w="sm" len="sm"/>
                            </a:ln>
                          </wps:spPr>
                          <wps:txbx>
                            <w:txbxContent>
                              <w:p w14:paraId="7A91F277" w14:textId="77777777" w:rsidR="00413475" w:rsidRDefault="00413475">
                                <w:pPr>
                                  <w:spacing w:after="0"/>
                                  <w:jc w:val="left"/>
                                  <w:textDirection w:val="btLr"/>
                                </w:pPr>
                              </w:p>
                            </w:txbxContent>
                          </wps:txbx>
                          <wps:bodyPr spcFirstLastPara="1" wrap="square" lIns="91425" tIns="91425" rIns="91425" bIns="91425" anchor="ctr" anchorCtr="0">
                            <a:noAutofit/>
                          </wps:bodyPr>
                        </wps:wsp>
                        <wps:wsp>
                          <wps:cNvPr id="15" name="Forma libre 12"/>
                          <wps:cNvSpPr>
                            <a:spLocks/>
                          </wps:cNvSpPr>
                          <wps:spPr>
                            <a:xfrm>
                              <a:off x="1547911" y="-102927"/>
                              <a:ext cx="1446804" cy="1446804"/>
                            </a:xfrm>
                            <a:custGeom>
                              <a:avLst/>
                              <a:gdLst/>
                              <a:ahLst/>
                              <a:cxnLst/>
                              <a:rect l="l" t="t" r="r" b="b"/>
                              <a:pathLst>
                                <a:path w="120000" h="120000" extrusionOk="0">
                                  <a:moveTo>
                                    <a:pt x="4986" y="64681"/>
                                  </a:moveTo>
                                  <a:lnTo>
                                    <a:pt x="4986" y="64681"/>
                                  </a:lnTo>
                                  <a:cubicBezTo>
                                    <a:pt x="3682" y="49360"/>
                                    <a:pt x="8826" y="34190"/>
                                    <a:pt x="19179" y="22822"/>
                                  </a:cubicBezTo>
                                  <a:lnTo>
                                    <a:pt x="16020" y="19256"/>
                                  </a:lnTo>
                                  <a:lnTo>
                                    <a:pt x="25771" y="21357"/>
                                  </a:lnTo>
                                  <a:lnTo>
                                    <a:pt x="27129" y="31797"/>
                                  </a:lnTo>
                                  <a:lnTo>
                                    <a:pt x="23972" y="28233"/>
                                  </a:lnTo>
                                  <a:lnTo>
                                    <a:pt x="23972" y="28233"/>
                                  </a:lnTo>
                                  <a:cubicBezTo>
                                    <a:pt x="15304" y="38065"/>
                                    <a:pt x="11029" y="51012"/>
                                    <a:pt x="12141" y="64072"/>
                                  </a:cubicBezTo>
                                  <a:close/>
                                </a:path>
                              </a:pathLst>
                            </a:custGeom>
                            <a:solidFill>
                              <a:srgbClr val="A4A4A4"/>
                            </a:solidFill>
                            <a:ln w="9525" cap="flat" cmpd="sng">
                              <a:solidFill>
                                <a:sysClr val="window" lastClr="FFFFFF"/>
                              </a:solidFill>
                              <a:prstDash val="solid"/>
                              <a:miter lim="800000"/>
                              <a:headEnd type="none" w="sm" len="sm"/>
                              <a:tailEnd type="none" w="sm" len="sm"/>
                            </a:ln>
                          </wps:spPr>
                          <wps:txbx>
                            <w:txbxContent>
                              <w:p w14:paraId="0F6162D7" w14:textId="77777777" w:rsidR="00413475" w:rsidRDefault="00413475">
                                <w:pPr>
                                  <w:spacing w:after="0"/>
                                  <w:jc w:val="left"/>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FD9E4D0" id="Grupo 1" o:spid="_x0000_s1026" style="width:267.9pt;height:167.05pt;mso-position-horizontal-relative:char;mso-position-vertical-relative:line" coordorigin=",-1029" coordsize="43372,2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">
                <v:group id="Grupo 2" o:spid="_x0000_s1027" style="position:absolute;top:-1029;width:43372;height:29217" coordorigin=",-1029" coordsize="43372,2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3" o:spid="_x0000_s1028" style="position:absolute;width:43372;height:26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5F9C3A4" w14:textId="77777777" w:rsidR="00413475" w:rsidRDefault="00413475">
                          <w:pPr>
                            <w:spacing w:after="0"/>
                            <w:jc w:val="left"/>
                            <w:textDirection w:val="btLr"/>
                          </w:pPr>
                        </w:p>
                      </w:txbxContent>
                    </v:textbox>
                  </v:rect>
                  <v:shape id="Forma libre 4" o:spid="_x0000_s1029" style="position:absolute;left:20374;top:11805;width:14429;height:1442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" adj="-11796480,,5400" path="m85177,19133r9334,-7833l101967,17557,95875,28109r,c100207,32983,103501,38688,105555,44877r12185,l119431,54463r-11451,4167l107980,58630v187,6518,-957,13006,-3362,19067l113953,85530r-4867,8430l97636,89792v-4048,5113,-9094,9347,-14832,12445l84920,114237r-9147,3329l69681,107014r,c63294,108329,56706,108329,50319,107014r-6092,10552l35080,114237r2116,-12000l37196,102237c31458,99139,26412,94905,22364,89792l10914,93960,6047,85530r9335,-7833l15382,77697c12977,71636,11833,65148,12020,58630l569,54463,2260,44877r12185,l14445,44877v2054,-6189,5348,-11894,9680,-16768l18033,17557r7456,-6257l34823,19133r,c40375,15712,46566,13459,53017,12511l55133,511r9734,l66983,12511r,c73434,13459,79625,15712,85177,19133xe" fillcolor="#c0504d" stroked="f">
                    <v:stroke joinstyle="miter"/>
                    <v:formulas/>
                    <v:path arrowok="t" o:extrusionok="f" o:connecttype="custom" textboxrect="0,0,120000,120000"/>
                    <v:textbox inset="2.53958mm,2.53958mm,2.53958mm,2.53958mm">
                      <w:txbxContent>
                        <w:p w14:paraId="2220DD2D" w14:textId="77777777" w:rsidR="00413475" w:rsidRDefault="00413475">
                          <w:pPr>
                            <w:spacing w:after="0"/>
                            <w:jc w:val="left"/>
                            <w:textDirection w:val="btLr"/>
                          </w:pPr>
                        </w:p>
                      </w:txbxContent>
                    </v:textbox>
                  </v:shape>
                  <v:shapetype id="_x0000_t202" coordsize="21600,21600" o:spt="202" path="m,l,21600r21600,l21600,xe">
                    <v:stroke joinstyle="miter"/>
                    <v:path gradientshapeok="t" o:connecttype="rect"/>
                  </v:shapetype>
                  <v:shape id="Cuadro de texto 5" o:spid="_x0000_s1030" type="#_x0000_t202" style="position:absolute;left:23275;top:15185;width:8627;height:7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" filled="f" stroked="f">
                    <v:textbox inset=".77569mm,.77569mm,.77569mm,.77569mm">
                      <w:txbxContent>
                        <w:p w14:paraId="47B3AE68" w14:textId="77777777" w:rsidR="00413475" w:rsidRDefault="00413475">
                          <w:pPr>
                            <w:spacing w:after="0" w:line="215" w:lineRule="auto"/>
                            <w:jc w:val="center"/>
                            <w:textDirection w:val="btLr"/>
                          </w:pPr>
                        </w:p>
                      </w:txbxContent>
                    </v:textbox>
                  </v:shape>
                  <v:shape id="Forma libre 6" o:spid="_x0000_s1031" style="position:absolute;left:11979;top:8394;width:10494;height:10494;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" adj="-11796480,,5400" path="m89790,30393r17704,-5336l114008,36341,100535,49005v1953,7200,1953,14790,,21990l114008,83659r-6514,11284l89790,89607r,c84531,94898,77957,98693,70746,100602r-4232,18000l53486,118602,49254,100602r,c42043,98693,35469,94898,30210,89607l12506,94943,5992,83659,19465,70995v-1953,-7200,-1953,-14790,,-21990l5992,36341,12506,25057r17704,5336l30210,30393c35469,25102,42043,21307,49254,19398l53486,1398r13028,l70746,19398r,c77957,21307,84531,25102,89790,30393xe" fillcolor="#c47f6e" stroked="f">
                    <v:stroke joinstyle="miter"/>
                    <v:formulas/>
                    <v:path arrowok="t" o:extrusionok="f" o:connecttype="custom" textboxrect="0,0,120000,120000"/>
                    <v:textbox inset="2.53958mm,2.53958mm,2.53958mm,2.53958mm">
                      <w:txbxContent>
                        <w:p w14:paraId="750BF8F2" w14:textId="77777777" w:rsidR="00413475" w:rsidRDefault="00413475">
                          <w:pPr>
                            <w:spacing w:after="0"/>
                            <w:jc w:val="left"/>
                            <w:textDirection w:val="btLr"/>
                          </w:pPr>
                        </w:p>
                      </w:txbxContent>
                    </v:textbox>
                  </v:shape>
                  <v:shape id="Cuadro de texto 7" o:spid="_x0000_s1032" type="#_x0000_t202" style="position:absolute;left:14621;top:11052;width:5210;height:5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" filled="f" stroked="f">
                    <v:textbox inset=".45833mm,.45833mm,.45833mm,.45833mm">
                      <w:txbxContent>
                        <w:p w14:paraId="0DA71E04" w14:textId="77777777" w:rsidR="00413475" w:rsidRDefault="00413475">
                          <w:pPr>
                            <w:spacing w:after="0" w:line="215" w:lineRule="auto"/>
                            <w:jc w:val="center"/>
                            <w:textDirection w:val="btLr"/>
                          </w:pPr>
                        </w:p>
                      </w:txbxContent>
                    </v:textbox>
                  </v:shape>
                  <v:shape id="Forma libre 8" o:spid="_x0000_s1033" style="position:absolute;left:17857;top:1155;width:10281;height:10281;rotation:-1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" adj="-11796480,,5400" path="m89790,30393r17704,-5336l114008,36341,100535,49005v1953,7200,1953,14790,,21990l114008,83659r-6514,11284l89790,89607r,c84531,94898,77957,98693,70746,100602r-4232,18000l53486,118602,49254,100602r,c42043,98693,35469,94898,30210,89607l12506,94943,5992,83659,19465,70995v-1953,-7200,-1953,-14790,,-21990l5992,36341,12506,25057r17704,5336l30210,30393c35469,25102,42043,21307,49254,19398l53486,1398r13028,l70746,19398r,c77957,21307,84531,25102,89790,30393xe" fillcolor="#a4a4a4" stroked="f">
                    <v:stroke joinstyle="miter"/>
                    <v:formulas/>
                    <v:path arrowok="t" o:extrusionok="f" o:connecttype="custom" textboxrect="0,0,120000,120000"/>
                    <v:textbox inset="2.53958mm,2.53958mm,2.53958mm,2.53958mm">
                      <w:txbxContent>
                        <w:p w14:paraId="63000DC3" w14:textId="77777777" w:rsidR="00413475" w:rsidRDefault="00413475">
                          <w:pPr>
                            <w:spacing w:after="0"/>
                            <w:jc w:val="left"/>
                            <w:textDirection w:val="btLr"/>
                          </w:pPr>
                        </w:p>
                      </w:txbxContent>
                    </v:textbox>
                  </v:shape>
                  <v:shape id="Cuadro de texto 9" o:spid="_x0000_s1034" type="#_x0000_t202" style="position:absolute;left:20112;top:3410;width:5771;height:5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" filled="f" stroked="f">
                    <v:textbox inset="1.5pt,1.5pt,1.5pt,1.5pt">
                      <w:txbxContent>
                        <w:p w14:paraId="319EAE49" w14:textId="77777777" w:rsidR="00413475" w:rsidRDefault="00413475">
                          <w:pPr>
                            <w:spacing w:after="0" w:line="215" w:lineRule="auto"/>
                            <w:jc w:val="center"/>
                            <w:textDirection w:val="btLr"/>
                          </w:pPr>
                        </w:p>
                      </w:txbxContent>
                    </v:textbox>
                  </v:shape>
                  <v:shape id="Forma libre 10" o:spid="_x0000_s1035" style="position:absolute;left:19101;top:9719;width:18469;height:1846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" adj="-11796480,,5400" path="m56488,3860r,c79168,2442,100473,14808,110490,35205v10016,20397,6777,44818,-8212,61897l104876,99793,97118,98442,95759,90351r2597,2690l98356,93041v13293,-15431,16044,-37325,6982,-55565c96276,19236,77166,8202,56839,9474l56488,3860xe" fillcolor="#c0504d" strokecolor="window">
                    <v:stroke startarrowwidth="narrow" startarrowlength="short" endarrowwidth="narrow" endarrowlength="short" joinstyle="miter"/>
                    <v:formulas/>
                    <v:path arrowok="t" o:extrusionok="f" o:connecttype="custom" textboxrect="0,0,120000,120000"/>
                    <v:textbox inset="2.53958mm,2.53958mm,2.53958mm,2.53958mm">
                      <w:txbxContent>
                        <w:p w14:paraId="690F77DC" w14:textId="77777777" w:rsidR="00413475" w:rsidRDefault="00413475">
                          <w:pPr>
                            <w:spacing w:after="0"/>
                            <w:jc w:val="left"/>
                            <w:textDirection w:val="btLr"/>
                          </w:pPr>
                        </w:p>
                      </w:txbxContent>
                    </v:textbox>
                  </v:shape>
                  <v:shape id="Forma libre 11" o:spid="_x0000_s1036" style="position:absolute;left:10121;top:6140;width:13419;height:1341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" adj="-11796480,,5400" path="m38835,9410r2988,7143l41823,16553c23032,24414,11425,43464,13055,63768r5009,-1097l10211,70899,417,66534,5431,65437r,c3042,41449,16596,18714,38835,9410xe" fillcolor="#c47f6e" strokecolor="window">
                    <v:stroke startarrowwidth="narrow" startarrowlength="short" endarrowwidth="narrow" endarrowlength="short" joinstyle="miter"/>
                    <v:formulas/>
                    <v:path arrowok="t" o:extrusionok="f" o:connecttype="custom" textboxrect="0,0,120000,120000"/>
                    <v:textbox inset="2.53958mm,2.53958mm,2.53958mm,2.53958mm">
                      <w:txbxContent>
                        <w:p w14:paraId="7A91F277" w14:textId="77777777" w:rsidR="00413475" w:rsidRDefault="00413475">
                          <w:pPr>
                            <w:spacing w:after="0"/>
                            <w:jc w:val="left"/>
                            <w:textDirection w:val="btLr"/>
                          </w:pPr>
                        </w:p>
                      </w:txbxContent>
                    </v:textbox>
                  </v:shape>
                  <v:shape id="Forma libre 12" o:spid="_x0000_s1037" style="position:absolute;left:15479;top:-1029;width:14468;height:14467;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" adj="-11796480,,5400" path="m4986,64681r,c3682,49360,8826,34190,19179,22822l16020,19256r9751,2101l27129,31797,23972,28233r,c15304,38065,11029,51012,12141,64072r-7155,609xe" fillcolor="#a4a4a4" strokecolor="window">
                    <v:stroke startarrowwidth="narrow" startarrowlength="short" endarrowwidth="narrow" endarrowlength="short" joinstyle="miter"/>
                    <v:formulas/>
                    <v:path arrowok="t" o:extrusionok="f" o:connecttype="custom" textboxrect="0,0,120000,120000"/>
                    <v:textbox inset="2.53958mm,2.53958mm,2.53958mm,2.53958mm">
                      <w:txbxContent>
                        <w:p w14:paraId="0F6162D7" w14:textId="77777777" w:rsidR="00413475" w:rsidRDefault="00413475">
                          <w:pPr>
                            <w:spacing w:after="0"/>
                            <w:jc w:val="left"/>
                            <w:textDirection w:val="btLr"/>
                          </w:pPr>
                        </w:p>
                      </w:txbxContent>
                    </v:textbox>
                  </v:shape>
                </v:group>
                <w10:anchorlock/>
              </v:group>
            </w:pict>
          </mc:Fallback>
        </mc:AlternateContent>
      </w:r>
    </w:p>
    <w:p w14:paraId="7D86F0A4" w14:textId="77777777" w:rsidR="000204F0" w:rsidRPr="000204F0" w:rsidRDefault="000204F0" w:rsidP="000204F0">
      <w:pPr>
        <w:spacing w:after="360"/>
        <w:rPr>
          <w:rFonts w:ascii="Calibri Light" w:hAnsi="Calibri Light" w:cs="Calibri Light"/>
          <w:i/>
          <w:iCs/>
          <w:sz w:val="21"/>
          <w:szCs w:val="21"/>
        </w:rPr>
      </w:pPr>
      <w:r w:rsidRPr="000204F0">
        <w:rPr>
          <w:rFonts w:ascii="Calibri Light" w:hAnsi="Calibri Light" w:cs="Calibri Light"/>
          <w:i/>
          <w:iCs/>
          <w:sz w:val="21"/>
          <w:szCs w:val="21"/>
        </w:rPr>
        <w:t xml:space="preserve">Nota. </w:t>
      </w:r>
      <w:r w:rsidRPr="000204F0">
        <w:rPr>
          <w:rFonts w:ascii="Calibri Light" w:hAnsi="Calibri Light" w:cs="Calibri Light"/>
          <w:sz w:val="21"/>
          <w:szCs w:val="21"/>
        </w:rPr>
        <w:t xml:space="preserve">Aclaraciones o </w:t>
      </w:r>
      <w:r>
        <w:rPr>
          <w:rFonts w:ascii="Calibri Light" w:hAnsi="Calibri Light" w:cs="Calibri Light"/>
          <w:sz w:val="21"/>
          <w:szCs w:val="21"/>
        </w:rPr>
        <w:t>referencias sobre la figura (opcional)</w:t>
      </w:r>
    </w:p>
    <w:p w14:paraId="3CCAC9A0" w14:textId="77777777" w:rsidR="00413475" w:rsidRPr="0088659C" w:rsidRDefault="00AC24AE">
      <w:pPr>
        <w:rPr>
          <w:rFonts w:ascii="Calibri Light" w:hAnsi="Calibri Light" w:cs="Calibri Light"/>
          <w:lang w:val="fr-FR"/>
        </w:rPr>
      </w:pPr>
      <w:r w:rsidRPr="00BF728A">
        <w:rPr>
          <w:rFonts w:ascii="Calibri Light" w:hAnsi="Calibri Light" w:cs="Calibri Light"/>
          <w:lang w:val="en-US"/>
        </w:rPr>
        <w:t xml:space="preserve">Lorem ipsum dolor sit amet, consectetur adipiscing elit. </w:t>
      </w:r>
      <w:r w:rsidRPr="00BF728A">
        <w:rPr>
          <w:rFonts w:ascii="Calibri Light" w:hAnsi="Calibri Light" w:cs="Calibri Light"/>
        </w:rPr>
        <w:t xml:space="preserve">Maecenas pretium tempus nisl vel fermentum. </w:t>
      </w:r>
      <w:r w:rsidRPr="0088659C">
        <w:rPr>
          <w:rFonts w:ascii="Calibri Light" w:hAnsi="Calibri Light" w:cs="Calibri Light"/>
          <w:lang w:val="fr-FR"/>
        </w:rPr>
        <w:t xml:space="preserve">Fusce faucibus mauris non urna mollis, ut feugiat elit malesuada. Aliquam erat volutpat. Sed lacus eros, rhoncus vitae tellus vel, euismod tristique erat. Sed eu vestibulum leo. Nunc scelerisque sit amet ipsum ut sollicitudin. Sed bibendum et sem vel placerat. Fusce id auctor nisi. Nunc justo velit, ornare at nunc vel, viverra condimentum dolor. </w:t>
      </w:r>
    </w:p>
    <w:p w14:paraId="4AA5D751" w14:textId="77777777" w:rsidR="00413475" w:rsidRPr="000204F0" w:rsidRDefault="00AC24AE" w:rsidP="000204F0">
      <w:pPr>
        <w:keepNext/>
        <w:pBdr>
          <w:top w:val="nil"/>
          <w:left w:val="nil"/>
          <w:bottom w:val="nil"/>
          <w:right w:val="nil"/>
          <w:between w:val="nil"/>
        </w:pBdr>
        <w:spacing w:after="120"/>
        <w:jc w:val="left"/>
        <w:rPr>
          <w:rFonts w:ascii="Calibri Light" w:hAnsi="Calibri Light" w:cs="Calibri Light"/>
          <w:b/>
          <w:bCs/>
          <w:color w:val="000000"/>
          <w:sz w:val="20"/>
          <w:szCs w:val="20"/>
        </w:rPr>
      </w:pPr>
      <w:r w:rsidRPr="000204F0">
        <w:rPr>
          <w:rFonts w:ascii="Calibri Light" w:hAnsi="Calibri Light" w:cs="Calibri Light"/>
          <w:b/>
          <w:bCs/>
          <w:color w:val="000000"/>
          <w:sz w:val="20"/>
          <w:szCs w:val="20"/>
        </w:rPr>
        <w:t xml:space="preserve">Tabla 1 </w:t>
      </w:r>
    </w:p>
    <w:p w14:paraId="5742103F" w14:textId="77777777" w:rsidR="00413475" w:rsidRPr="000204F0" w:rsidRDefault="00AC24AE" w:rsidP="000204F0">
      <w:pPr>
        <w:keepNext/>
        <w:pBdr>
          <w:top w:val="nil"/>
          <w:left w:val="nil"/>
          <w:bottom w:val="nil"/>
          <w:right w:val="nil"/>
          <w:between w:val="nil"/>
        </w:pBdr>
        <w:spacing w:after="0" w:line="480" w:lineRule="auto"/>
        <w:jc w:val="left"/>
        <w:rPr>
          <w:rFonts w:ascii="Calibri Light" w:hAnsi="Calibri Light" w:cs="Calibri Light"/>
          <w:i/>
          <w:iCs/>
          <w:color w:val="000000"/>
          <w:sz w:val="20"/>
          <w:szCs w:val="20"/>
        </w:rPr>
      </w:pPr>
      <w:r w:rsidRPr="000204F0">
        <w:rPr>
          <w:rFonts w:ascii="Calibri Light" w:hAnsi="Calibri Light" w:cs="Calibri Light"/>
          <w:i/>
          <w:iCs/>
          <w:color w:val="000000"/>
          <w:sz w:val="20"/>
          <w:szCs w:val="20"/>
        </w:rPr>
        <w:t>Nombre de la tabla</w:t>
      </w:r>
    </w:p>
    <w:tbl>
      <w:tblPr>
        <w:tblW w:w="8265" w:type="dxa"/>
        <w:jc w:val="center"/>
        <w:tblBorders>
          <w:top w:val="single" w:sz="4" w:space="0" w:color="auto"/>
          <w:bottom w:val="single" w:sz="4" w:space="0" w:color="auto"/>
        </w:tblBorders>
        <w:tblLayout w:type="fixed"/>
        <w:tblLook w:val="0420" w:firstRow="1" w:lastRow="0" w:firstColumn="0" w:lastColumn="0" w:noHBand="0" w:noVBand="1"/>
      </w:tblPr>
      <w:tblGrid>
        <w:gridCol w:w="2066"/>
        <w:gridCol w:w="2066"/>
        <w:gridCol w:w="1959"/>
        <w:gridCol w:w="2174"/>
      </w:tblGrid>
      <w:tr w:rsidR="00EE42AF" w:rsidRPr="00C86500" w14:paraId="2EDB44EA" w14:textId="77777777" w:rsidTr="00082220">
        <w:trPr>
          <w:trHeight w:val="224"/>
          <w:tblHeader/>
          <w:jc w:val="center"/>
        </w:trPr>
        <w:tc>
          <w:tcPr>
            <w:tcW w:w="2066" w:type="dxa"/>
            <w:tcBorders>
              <w:bottom w:val="single" w:sz="4" w:space="0" w:color="auto"/>
            </w:tcBorders>
            <w:shd w:val="clear" w:color="auto" w:fill="auto"/>
          </w:tcPr>
          <w:p w14:paraId="1C762837" w14:textId="77777777" w:rsidR="00413475" w:rsidRPr="00082220" w:rsidRDefault="000204F0" w:rsidP="00082220">
            <w:pPr>
              <w:spacing w:after="120"/>
              <w:jc w:val="center"/>
              <w:rPr>
                <w:rFonts w:ascii="Calibri Light" w:hAnsi="Calibri Light" w:cs="Calibri Light"/>
                <w:b/>
                <w:bCs/>
                <w:sz w:val="20"/>
                <w:szCs w:val="20"/>
              </w:rPr>
            </w:pPr>
            <w:r w:rsidRPr="00082220">
              <w:rPr>
                <w:rFonts w:ascii="Calibri Light" w:hAnsi="Calibri Light" w:cs="Calibri Light"/>
                <w:b/>
                <w:bCs/>
                <w:sz w:val="20"/>
                <w:szCs w:val="20"/>
              </w:rPr>
              <w:t>Lorem</w:t>
            </w:r>
          </w:p>
        </w:tc>
        <w:tc>
          <w:tcPr>
            <w:tcW w:w="2066" w:type="dxa"/>
            <w:tcBorders>
              <w:bottom w:val="single" w:sz="4" w:space="0" w:color="auto"/>
            </w:tcBorders>
            <w:shd w:val="clear" w:color="auto" w:fill="auto"/>
          </w:tcPr>
          <w:p w14:paraId="7BF18BF6" w14:textId="77777777" w:rsidR="00413475" w:rsidRPr="00082220" w:rsidRDefault="000204F0" w:rsidP="00082220">
            <w:pPr>
              <w:spacing w:after="120"/>
              <w:jc w:val="center"/>
              <w:rPr>
                <w:rFonts w:ascii="Calibri Light" w:hAnsi="Calibri Light" w:cs="Calibri Light"/>
                <w:b/>
                <w:bCs/>
                <w:sz w:val="20"/>
                <w:szCs w:val="20"/>
              </w:rPr>
            </w:pPr>
            <w:r w:rsidRPr="00082220">
              <w:rPr>
                <w:rFonts w:ascii="Calibri Light" w:hAnsi="Calibri Light" w:cs="Calibri Light"/>
                <w:b/>
                <w:bCs/>
                <w:sz w:val="20"/>
                <w:szCs w:val="20"/>
              </w:rPr>
              <w:t>Ipsum</w:t>
            </w:r>
          </w:p>
        </w:tc>
        <w:tc>
          <w:tcPr>
            <w:tcW w:w="1959" w:type="dxa"/>
            <w:tcBorders>
              <w:bottom w:val="single" w:sz="4" w:space="0" w:color="auto"/>
            </w:tcBorders>
            <w:shd w:val="clear" w:color="auto" w:fill="auto"/>
          </w:tcPr>
          <w:p w14:paraId="7C934F3B" w14:textId="77777777" w:rsidR="00413475" w:rsidRPr="00082220" w:rsidRDefault="000204F0" w:rsidP="00082220">
            <w:pPr>
              <w:spacing w:after="120"/>
              <w:jc w:val="center"/>
              <w:rPr>
                <w:rFonts w:ascii="Calibri Light" w:hAnsi="Calibri Light" w:cs="Calibri Light"/>
                <w:b/>
                <w:bCs/>
                <w:sz w:val="20"/>
                <w:szCs w:val="20"/>
              </w:rPr>
            </w:pPr>
            <w:r w:rsidRPr="00082220">
              <w:rPr>
                <w:rFonts w:ascii="Calibri Light" w:hAnsi="Calibri Light" w:cs="Calibri Light"/>
                <w:b/>
                <w:bCs/>
                <w:sz w:val="20"/>
                <w:szCs w:val="20"/>
              </w:rPr>
              <w:t>Dolor</w:t>
            </w:r>
          </w:p>
        </w:tc>
        <w:tc>
          <w:tcPr>
            <w:tcW w:w="2174" w:type="dxa"/>
            <w:tcBorders>
              <w:bottom w:val="single" w:sz="4" w:space="0" w:color="auto"/>
            </w:tcBorders>
            <w:shd w:val="clear" w:color="auto" w:fill="auto"/>
          </w:tcPr>
          <w:p w14:paraId="3A5375CE" w14:textId="77777777" w:rsidR="00413475" w:rsidRPr="00082220" w:rsidRDefault="000204F0" w:rsidP="00082220">
            <w:pPr>
              <w:spacing w:after="120"/>
              <w:jc w:val="center"/>
              <w:rPr>
                <w:rFonts w:ascii="Calibri Light" w:hAnsi="Calibri Light" w:cs="Calibri Light"/>
                <w:b/>
                <w:bCs/>
                <w:sz w:val="20"/>
                <w:szCs w:val="20"/>
              </w:rPr>
            </w:pPr>
            <w:r w:rsidRPr="00082220">
              <w:rPr>
                <w:rFonts w:ascii="Calibri Light" w:hAnsi="Calibri Light" w:cs="Calibri Light"/>
                <w:b/>
                <w:bCs/>
                <w:sz w:val="20"/>
                <w:szCs w:val="20"/>
              </w:rPr>
              <w:t>Qui</w:t>
            </w:r>
          </w:p>
        </w:tc>
      </w:tr>
      <w:tr w:rsidR="00EE42AF" w:rsidRPr="000204F0" w14:paraId="493259DF" w14:textId="77777777" w:rsidTr="00082220">
        <w:trPr>
          <w:trHeight w:val="301"/>
          <w:jc w:val="center"/>
        </w:trPr>
        <w:tc>
          <w:tcPr>
            <w:tcW w:w="2066" w:type="dxa"/>
            <w:shd w:val="clear" w:color="auto" w:fill="auto"/>
          </w:tcPr>
          <w:p w14:paraId="2CEFA01F" w14:textId="77777777" w:rsidR="00C86500" w:rsidRPr="00082220" w:rsidRDefault="00C86500" w:rsidP="00082220">
            <w:pPr>
              <w:spacing w:after="0"/>
              <w:jc w:val="center"/>
              <w:rPr>
                <w:rFonts w:ascii="Calibri Light" w:hAnsi="Calibri Light" w:cs="Calibri Light"/>
                <w:sz w:val="20"/>
                <w:szCs w:val="20"/>
              </w:rPr>
            </w:pPr>
            <w:r w:rsidRPr="00082220">
              <w:rPr>
                <w:rFonts w:ascii="Calibri Light" w:hAnsi="Calibri Light" w:cs="Calibri Light"/>
                <w:sz w:val="20"/>
                <w:szCs w:val="20"/>
              </w:rPr>
              <w:t>A</w:t>
            </w:r>
          </w:p>
        </w:tc>
        <w:tc>
          <w:tcPr>
            <w:tcW w:w="2066" w:type="dxa"/>
            <w:shd w:val="clear" w:color="auto" w:fill="auto"/>
          </w:tcPr>
          <w:p w14:paraId="7FDE9A4D" w14:textId="77777777" w:rsidR="00C86500" w:rsidRPr="00082220" w:rsidRDefault="00C86500" w:rsidP="00082220">
            <w:pPr>
              <w:tabs>
                <w:tab w:val="left" w:pos="762"/>
                <w:tab w:val="center" w:pos="925"/>
              </w:tabs>
              <w:spacing w:after="0"/>
              <w:jc w:val="center"/>
              <w:rPr>
                <w:rFonts w:ascii="Calibri Light" w:hAnsi="Calibri Light" w:cs="Calibri Light"/>
                <w:sz w:val="20"/>
                <w:szCs w:val="20"/>
              </w:rPr>
            </w:pPr>
            <w:r w:rsidRPr="00082220">
              <w:rPr>
                <w:rFonts w:ascii="Calibri Light" w:hAnsi="Calibri Light" w:cs="Calibri Light"/>
                <w:sz w:val="20"/>
                <w:szCs w:val="20"/>
              </w:rPr>
              <w:t>Data A1</w:t>
            </w:r>
          </w:p>
        </w:tc>
        <w:tc>
          <w:tcPr>
            <w:tcW w:w="1959" w:type="dxa"/>
            <w:shd w:val="clear" w:color="auto" w:fill="auto"/>
          </w:tcPr>
          <w:p w14:paraId="19D28266" w14:textId="77777777" w:rsidR="00C86500" w:rsidRPr="00082220" w:rsidRDefault="00C86500" w:rsidP="00082220">
            <w:pPr>
              <w:spacing w:after="0"/>
              <w:jc w:val="center"/>
              <w:rPr>
                <w:rFonts w:ascii="Calibri Light" w:hAnsi="Calibri Light" w:cs="Calibri Light"/>
                <w:sz w:val="20"/>
                <w:szCs w:val="20"/>
              </w:rPr>
            </w:pPr>
            <w:r w:rsidRPr="00082220">
              <w:rPr>
                <w:rFonts w:ascii="Calibri Light" w:hAnsi="Calibri Light" w:cs="Calibri Light"/>
                <w:sz w:val="20"/>
                <w:szCs w:val="20"/>
              </w:rPr>
              <w:t>Data A2</w:t>
            </w:r>
          </w:p>
        </w:tc>
        <w:tc>
          <w:tcPr>
            <w:tcW w:w="2174" w:type="dxa"/>
            <w:shd w:val="clear" w:color="auto" w:fill="auto"/>
          </w:tcPr>
          <w:p w14:paraId="3BE13170" w14:textId="77777777" w:rsidR="00C86500" w:rsidRPr="00082220" w:rsidRDefault="00C86500" w:rsidP="00082220">
            <w:pPr>
              <w:spacing w:after="0"/>
              <w:jc w:val="center"/>
              <w:rPr>
                <w:rFonts w:ascii="Calibri Light" w:hAnsi="Calibri Light" w:cs="Calibri Light"/>
                <w:sz w:val="20"/>
                <w:szCs w:val="20"/>
              </w:rPr>
            </w:pPr>
            <w:r w:rsidRPr="00082220">
              <w:rPr>
                <w:rFonts w:ascii="Calibri Light" w:hAnsi="Calibri Light" w:cs="Calibri Light"/>
                <w:sz w:val="20"/>
                <w:szCs w:val="20"/>
              </w:rPr>
              <w:t>Data A3</w:t>
            </w:r>
          </w:p>
        </w:tc>
      </w:tr>
      <w:tr w:rsidR="00EE42AF" w:rsidRPr="000204F0" w14:paraId="0444D107" w14:textId="77777777" w:rsidTr="00082220">
        <w:trPr>
          <w:trHeight w:val="287"/>
          <w:jc w:val="center"/>
        </w:trPr>
        <w:tc>
          <w:tcPr>
            <w:tcW w:w="2066" w:type="dxa"/>
            <w:shd w:val="clear" w:color="auto" w:fill="auto"/>
          </w:tcPr>
          <w:p w14:paraId="2BAEA517" w14:textId="77777777" w:rsidR="00C86500" w:rsidRPr="00082220" w:rsidRDefault="00C86500" w:rsidP="00082220">
            <w:pPr>
              <w:spacing w:after="0"/>
              <w:jc w:val="center"/>
              <w:rPr>
                <w:rFonts w:ascii="Calibri Light" w:hAnsi="Calibri Light" w:cs="Calibri Light"/>
                <w:sz w:val="20"/>
                <w:szCs w:val="20"/>
              </w:rPr>
            </w:pPr>
            <w:r w:rsidRPr="00082220">
              <w:rPr>
                <w:rFonts w:ascii="Calibri Light" w:hAnsi="Calibri Light" w:cs="Calibri Light"/>
                <w:sz w:val="20"/>
                <w:szCs w:val="20"/>
              </w:rPr>
              <w:t>B</w:t>
            </w:r>
          </w:p>
        </w:tc>
        <w:tc>
          <w:tcPr>
            <w:tcW w:w="2066" w:type="dxa"/>
            <w:shd w:val="clear" w:color="auto" w:fill="auto"/>
          </w:tcPr>
          <w:p w14:paraId="66003E77" w14:textId="77777777" w:rsidR="00C86500" w:rsidRPr="00082220" w:rsidRDefault="00C86500" w:rsidP="00082220">
            <w:pPr>
              <w:spacing w:after="0"/>
              <w:jc w:val="center"/>
              <w:rPr>
                <w:rFonts w:ascii="Calibri Light" w:hAnsi="Calibri Light" w:cs="Calibri Light"/>
                <w:sz w:val="20"/>
                <w:szCs w:val="20"/>
              </w:rPr>
            </w:pPr>
            <w:r w:rsidRPr="00082220">
              <w:rPr>
                <w:rFonts w:ascii="Calibri Light" w:hAnsi="Calibri Light" w:cs="Calibri Light"/>
                <w:sz w:val="20"/>
                <w:szCs w:val="20"/>
              </w:rPr>
              <w:t>Data B1</w:t>
            </w:r>
          </w:p>
        </w:tc>
        <w:tc>
          <w:tcPr>
            <w:tcW w:w="1959" w:type="dxa"/>
            <w:shd w:val="clear" w:color="auto" w:fill="auto"/>
          </w:tcPr>
          <w:p w14:paraId="326956A3" w14:textId="77777777" w:rsidR="00C86500" w:rsidRPr="00082220" w:rsidRDefault="00C86500" w:rsidP="00082220">
            <w:pPr>
              <w:spacing w:after="0"/>
              <w:jc w:val="center"/>
              <w:rPr>
                <w:rFonts w:ascii="Calibri Light" w:hAnsi="Calibri Light" w:cs="Calibri Light"/>
                <w:sz w:val="20"/>
                <w:szCs w:val="20"/>
              </w:rPr>
            </w:pPr>
            <w:r w:rsidRPr="00082220">
              <w:rPr>
                <w:rFonts w:ascii="Calibri Light" w:hAnsi="Calibri Light" w:cs="Calibri Light"/>
                <w:sz w:val="20"/>
                <w:szCs w:val="20"/>
              </w:rPr>
              <w:t>Data B2</w:t>
            </w:r>
          </w:p>
        </w:tc>
        <w:tc>
          <w:tcPr>
            <w:tcW w:w="2174" w:type="dxa"/>
            <w:shd w:val="clear" w:color="auto" w:fill="auto"/>
          </w:tcPr>
          <w:p w14:paraId="0E2D8B47" w14:textId="77777777" w:rsidR="00C86500" w:rsidRPr="00082220" w:rsidRDefault="00C86500" w:rsidP="00082220">
            <w:pPr>
              <w:spacing w:after="0"/>
              <w:jc w:val="center"/>
              <w:rPr>
                <w:rFonts w:ascii="Calibri Light" w:hAnsi="Calibri Light" w:cs="Calibri Light"/>
                <w:sz w:val="20"/>
                <w:szCs w:val="20"/>
              </w:rPr>
            </w:pPr>
            <w:r w:rsidRPr="00082220">
              <w:rPr>
                <w:rFonts w:ascii="Calibri Light" w:hAnsi="Calibri Light" w:cs="Calibri Light"/>
                <w:sz w:val="20"/>
                <w:szCs w:val="20"/>
              </w:rPr>
              <w:t>Data B3</w:t>
            </w:r>
          </w:p>
        </w:tc>
      </w:tr>
      <w:tr w:rsidR="00EE42AF" w:rsidRPr="000204F0" w14:paraId="3A60B36F" w14:textId="77777777" w:rsidTr="00082220">
        <w:trPr>
          <w:trHeight w:val="291"/>
          <w:jc w:val="center"/>
        </w:trPr>
        <w:tc>
          <w:tcPr>
            <w:tcW w:w="2066" w:type="dxa"/>
            <w:shd w:val="clear" w:color="auto" w:fill="auto"/>
          </w:tcPr>
          <w:p w14:paraId="5F13AFCA" w14:textId="77777777" w:rsidR="00C86500" w:rsidRPr="00082220" w:rsidRDefault="00C86500" w:rsidP="00082220">
            <w:pPr>
              <w:spacing w:after="0"/>
              <w:jc w:val="center"/>
              <w:rPr>
                <w:rFonts w:ascii="Calibri Light" w:hAnsi="Calibri Light" w:cs="Calibri Light"/>
                <w:sz w:val="20"/>
                <w:szCs w:val="20"/>
              </w:rPr>
            </w:pPr>
            <w:r w:rsidRPr="00082220">
              <w:rPr>
                <w:rFonts w:ascii="Calibri Light" w:hAnsi="Calibri Light" w:cs="Calibri Light"/>
                <w:sz w:val="20"/>
                <w:szCs w:val="20"/>
              </w:rPr>
              <w:t>C</w:t>
            </w:r>
          </w:p>
        </w:tc>
        <w:tc>
          <w:tcPr>
            <w:tcW w:w="2066" w:type="dxa"/>
            <w:shd w:val="clear" w:color="auto" w:fill="auto"/>
          </w:tcPr>
          <w:p w14:paraId="114BC5B5" w14:textId="77777777" w:rsidR="00C86500" w:rsidRPr="00082220" w:rsidRDefault="00C86500" w:rsidP="00082220">
            <w:pPr>
              <w:spacing w:after="0"/>
              <w:jc w:val="center"/>
              <w:rPr>
                <w:rFonts w:ascii="Calibri Light" w:hAnsi="Calibri Light" w:cs="Calibri Light"/>
                <w:sz w:val="20"/>
                <w:szCs w:val="20"/>
              </w:rPr>
            </w:pPr>
            <w:r w:rsidRPr="00082220">
              <w:rPr>
                <w:rFonts w:ascii="Calibri Light" w:hAnsi="Calibri Light" w:cs="Calibri Light"/>
                <w:sz w:val="20"/>
                <w:szCs w:val="20"/>
              </w:rPr>
              <w:t>Data C1</w:t>
            </w:r>
          </w:p>
        </w:tc>
        <w:tc>
          <w:tcPr>
            <w:tcW w:w="1959" w:type="dxa"/>
            <w:shd w:val="clear" w:color="auto" w:fill="auto"/>
          </w:tcPr>
          <w:p w14:paraId="22EC64C2" w14:textId="77777777" w:rsidR="00C86500" w:rsidRPr="00082220" w:rsidRDefault="00C86500" w:rsidP="00082220">
            <w:pPr>
              <w:spacing w:after="0"/>
              <w:jc w:val="center"/>
              <w:rPr>
                <w:rFonts w:ascii="Calibri Light" w:hAnsi="Calibri Light" w:cs="Calibri Light"/>
                <w:sz w:val="20"/>
                <w:szCs w:val="20"/>
              </w:rPr>
            </w:pPr>
            <w:r w:rsidRPr="00082220">
              <w:rPr>
                <w:rFonts w:ascii="Calibri Light" w:hAnsi="Calibri Light" w:cs="Calibri Light"/>
                <w:sz w:val="20"/>
                <w:szCs w:val="20"/>
              </w:rPr>
              <w:t>Data C2</w:t>
            </w:r>
          </w:p>
        </w:tc>
        <w:tc>
          <w:tcPr>
            <w:tcW w:w="2174" w:type="dxa"/>
            <w:shd w:val="clear" w:color="auto" w:fill="auto"/>
          </w:tcPr>
          <w:p w14:paraId="61E21C33" w14:textId="77777777" w:rsidR="00C86500" w:rsidRPr="00082220" w:rsidRDefault="00C86500" w:rsidP="00082220">
            <w:pPr>
              <w:spacing w:after="0"/>
              <w:jc w:val="center"/>
              <w:rPr>
                <w:rFonts w:ascii="Calibri Light" w:hAnsi="Calibri Light" w:cs="Calibri Light"/>
                <w:sz w:val="20"/>
                <w:szCs w:val="20"/>
              </w:rPr>
            </w:pPr>
            <w:r w:rsidRPr="00082220">
              <w:rPr>
                <w:rFonts w:ascii="Calibri Light" w:hAnsi="Calibri Light" w:cs="Calibri Light"/>
                <w:sz w:val="20"/>
                <w:szCs w:val="20"/>
              </w:rPr>
              <w:t>Data C3</w:t>
            </w:r>
          </w:p>
        </w:tc>
      </w:tr>
    </w:tbl>
    <w:p w14:paraId="2AD07A2C" w14:textId="77777777" w:rsidR="00413475" w:rsidRPr="000204F0" w:rsidRDefault="000204F0" w:rsidP="00C86500">
      <w:pPr>
        <w:spacing w:before="80"/>
        <w:rPr>
          <w:rFonts w:ascii="Calibri Light" w:hAnsi="Calibri Light" w:cs="Calibri Light"/>
          <w:i/>
          <w:iCs/>
          <w:sz w:val="21"/>
          <w:szCs w:val="21"/>
        </w:rPr>
      </w:pPr>
      <w:r w:rsidRPr="000204F0">
        <w:rPr>
          <w:rFonts w:ascii="Calibri Light" w:hAnsi="Calibri Light" w:cs="Calibri Light"/>
          <w:i/>
          <w:iCs/>
          <w:sz w:val="21"/>
          <w:szCs w:val="21"/>
        </w:rPr>
        <w:t xml:space="preserve">Nota. </w:t>
      </w:r>
      <w:r w:rsidRPr="000204F0">
        <w:rPr>
          <w:rFonts w:ascii="Calibri Light" w:hAnsi="Calibri Light" w:cs="Calibri Light"/>
          <w:sz w:val="21"/>
          <w:szCs w:val="21"/>
        </w:rPr>
        <w:t xml:space="preserve">Aclaraciones o </w:t>
      </w:r>
      <w:r>
        <w:rPr>
          <w:rFonts w:ascii="Calibri Light" w:hAnsi="Calibri Light" w:cs="Calibri Light"/>
          <w:sz w:val="21"/>
          <w:szCs w:val="21"/>
        </w:rPr>
        <w:t>referencias sobre la tabla (opcional)</w:t>
      </w:r>
    </w:p>
    <w:p w14:paraId="1AEBC374" w14:textId="77777777" w:rsidR="00413475" w:rsidRPr="00BF728A" w:rsidRDefault="00AC24AE" w:rsidP="00BF728A">
      <w:pPr>
        <w:pStyle w:val="Ttulo1"/>
      </w:pPr>
      <w:r w:rsidRPr="00BF728A">
        <w:lastRenderedPageBreak/>
        <w:t>DISCUSIÓN Y CONCLUSIONES</w:t>
      </w:r>
    </w:p>
    <w:p w14:paraId="61B5E7F8" w14:textId="77777777" w:rsidR="00413475" w:rsidRPr="00BF728A" w:rsidRDefault="00AC24AE" w:rsidP="00BF728A">
      <w:pPr>
        <w:pStyle w:val="Ttulo1"/>
      </w:pPr>
      <w:r w:rsidRPr="00BF728A">
        <w:t>REFERENCIAS</w:t>
      </w:r>
    </w:p>
    <w:p w14:paraId="1A910317" w14:textId="77777777" w:rsidR="00413475" w:rsidRPr="00BF728A" w:rsidRDefault="00AC24AE">
      <w:pPr>
        <w:rPr>
          <w:rFonts w:ascii="Calibri Light" w:hAnsi="Calibri Light" w:cs="Calibri Light"/>
        </w:rPr>
      </w:pPr>
      <w:r w:rsidRPr="00BF728A">
        <w:rPr>
          <w:rFonts w:ascii="Calibri Light" w:hAnsi="Calibri Light" w:cs="Calibri Light"/>
        </w:rPr>
        <w:t>Para las referencias se debe utilizar normativa APA 7ª edición en español.</w:t>
      </w:r>
    </w:p>
    <w:p w14:paraId="483055B5" w14:textId="77777777" w:rsidR="00413475" w:rsidRPr="00BF728A" w:rsidRDefault="00413475">
      <w:pPr>
        <w:rPr>
          <w:rFonts w:ascii="Calibri Light" w:hAnsi="Calibri Light" w:cs="Calibri Light"/>
        </w:rPr>
      </w:pPr>
    </w:p>
    <w:p w14:paraId="0154DE1E" w14:textId="77777777" w:rsidR="00413475" w:rsidRPr="00BF728A" w:rsidRDefault="00413475">
      <w:pPr>
        <w:rPr>
          <w:rFonts w:ascii="Calibri Light" w:hAnsi="Calibri Light" w:cs="Calibri Light"/>
        </w:rPr>
      </w:pPr>
    </w:p>
    <w:sectPr w:rsidR="00413475" w:rsidRPr="00BF728A" w:rsidSect="00F3722F">
      <w:headerReference w:type="default" r:id="rId7"/>
      <w:footerReference w:type="default" r:id="rId8"/>
      <w:headerReference w:type="first" r:id="rId9"/>
      <w:footerReference w:type="first" r:id="rId10"/>
      <w:pgSz w:w="11901" w:h="16817"/>
      <w:pgMar w:top="1533" w:right="1418" w:bottom="1418" w:left="1418" w:header="260" w:footer="2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5B77" w14:textId="77777777" w:rsidR="00F94EDF" w:rsidRDefault="00F94EDF">
      <w:pPr>
        <w:spacing w:after="0"/>
      </w:pPr>
      <w:r>
        <w:separator/>
      </w:r>
    </w:p>
  </w:endnote>
  <w:endnote w:type="continuationSeparator" w:id="0">
    <w:p w14:paraId="1492B071" w14:textId="77777777" w:rsidR="00F94EDF" w:rsidRDefault="00F94E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altName w:val="Corbel"/>
    <w:charset w:val="00"/>
    <w:family w:val="auto"/>
    <w:pitch w:val="variable"/>
    <w:sig w:usb0="00000001" w:usb1="5000205B" w:usb2="00000002" w:usb3="00000000" w:csb0="00000007"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5011" w14:textId="77777777" w:rsidR="00413475" w:rsidRDefault="00413475">
    <w:pPr>
      <w:widowControl w:val="0"/>
      <w:pBdr>
        <w:top w:val="nil"/>
        <w:left w:val="nil"/>
        <w:bottom w:val="nil"/>
        <w:right w:val="nil"/>
        <w:between w:val="nil"/>
      </w:pBdr>
      <w:spacing w:after="0" w:line="276" w:lineRule="auto"/>
      <w:jc w:val="left"/>
      <w:rPr>
        <w:color w:val="000000"/>
      </w:rPr>
    </w:pPr>
  </w:p>
  <w:tbl>
    <w:tblPr>
      <w:tblW w:w="9206" w:type="dxa"/>
      <w:tblInd w:w="-3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7211"/>
      <w:gridCol w:w="1995"/>
    </w:tblGrid>
    <w:tr w:rsidR="00C22C5A" w:rsidRPr="00C22C5A" w14:paraId="0BADC845" w14:textId="77777777" w:rsidTr="00082220">
      <w:trPr>
        <w:trHeight w:val="281"/>
      </w:trPr>
      <w:tc>
        <w:tcPr>
          <w:tcW w:w="7211" w:type="dxa"/>
          <w:shd w:val="clear" w:color="auto" w:fill="auto"/>
          <w:vAlign w:val="center"/>
        </w:tcPr>
        <w:p w14:paraId="19B17737" w14:textId="77777777" w:rsidR="00413475" w:rsidRPr="00082220" w:rsidRDefault="00413475" w:rsidP="00082220">
          <w:pPr>
            <w:pBdr>
              <w:top w:val="nil"/>
              <w:left w:val="nil"/>
              <w:bottom w:val="nil"/>
              <w:right w:val="nil"/>
              <w:between w:val="nil"/>
            </w:pBdr>
            <w:spacing w:after="0"/>
            <w:jc w:val="left"/>
            <w:rPr>
              <w:rFonts w:ascii="Helvetica Neue Light" w:eastAsia="Helvetica Neue Light" w:hAnsi="Helvetica Neue Light" w:cs="Helvetica Neue Light"/>
              <w:color w:val="000000"/>
              <w:sz w:val="16"/>
              <w:szCs w:val="16"/>
            </w:rPr>
          </w:pPr>
        </w:p>
      </w:tc>
      <w:tc>
        <w:tcPr>
          <w:tcW w:w="1995" w:type="dxa"/>
          <w:shd w:val="clear" w:color="auto" w:fill="auto"/>
        </w:tcPr>
        <w:p w14:paraId="4837470E" w14:textId="77777777" w:rsidR="00413475" w:rsidRPr="00C22C5A" w:rsidRDefault="00AC24AE" w:rsidP="00082220">
          <w:pPr>
            <w:pBdr>
              <w:top w:val="nil"/>
              <w:left w:val="nil"/>
              <w:bottom w:val="nil"/>
              <w:right w:val="nil"/>
              <w:between w:val="nil"/>
            </w:pBdr>
            <w:spacing w:after="0"/>
            <w:jc w:val="right"/>
            <w:rPr>
              <w:rFonts w:ascii="Helvetica Neue Light" w:eastAsia="Helvetica Neue Light" w:hAnsi="Helvetica Neue Light" w:cs="Helvetica Neue Light"/>
              <w:color w:val="FFC000"/>
              <w:sz w:val="16"/>
              <w:szCs w:val="16"/>
            </w:rPr>
          </w:pPr>
          <w:r w:rsidRPr="00C22C5A">
            <w:rPr>
              <w:rFonts w:ascii="Helvetica Neue Light" w:eastAsia="Helvetica Neue Light" w:hAnsi="Helvetica Neue Light" w:cs="Helvetica Neue Light"/>
              <w:color w:val="FFC000"/>
              <w:sz w:val="16"/>
              <w:szCs w:val="16"/>
            </w:rPr>
            <w:t xml:space="preserve">Página </w:t>
          </w:r>
          <w:r w:rsidRPr="00C22C5A">
            <w:rPr>
              <w:rFonts w:ascii="Helvetica Neue Light" w:eastAsia="Helvetica Neue Light" w:hAnsi="Helvetica Neue Light" w:cs="Helvetica Neue Light"/>
              <w:color w:val="FFC000"/>
              <w:sz w:val="16"/>
              <w:szCs w:val="16"/>
            </w:rPr>
            <w:fldChar w:fldCharType="begin"/>
          </w:r>
          <w:r w:rsidRPr="00C22C5A">
            <w:rPr>
              <w:rFonts w:ascii="Helvetica Neue Light" w:eastAsia="Helvetica Neue Light" w:hAnsi="Helvetica Neue Light" w:cs="Helvetica Neue Light"/>
              <w:color w:val="FFC000"/>
              <w:sz w:val="16"/>
              <w:szCs w:val="16"/>
            </w:rPr>
            <w:instrText>PAGE</w:instrText>
          </w:r>
          <w:r w:rsidRPr="00C22C5A">
            <w:rPr>
              <w:rFonts w:ascii="Helvetica Neue Light" w:eastAsia="Helvetica Neue Light" w:hAnsi="Helvetica Neue Light" w:cs="Helvetica Neue Light"/>
              <w:color w:val="FFC000"/>
              <w:sz w:val="16"/>
              <w:szCs w:val="16"/>
            </w:rPr>
            <w:fldChar w:fldCharType="separate"/>
          </w:r>
          <w:r w:rsidR="003B5BC5" w:rsidRPr="00C22C5A">
            <w:rPr>
              <w:rFonts w:ascii="Helvetica Neue Light" w:eastAsia="Helvetica Neue Light" w:hAnsi="Helvetica Neue Light" w:cs="Helvetica Neue Light"/>
              <w:noProof/>
              <w:color w:val="FFC000"/>
              <w:sz w:val="16"/>
              <w:szCs w:val="16"/>
            </w:rPr>
            <w:t>3</w:t>
          </w:r>
          <w:r w:rsidRPr="00C22C5A">
            <w:rPr>
              <w:rFonts w:ascii="Helvetica Neue Light" w:eastAsia="Helvetica Neue Light" w:hAnsi="Helvetica Neue Light" w:cs="Helvetica Neue Light"/>
              <w:color w:val="FFC000"/>
              <w:sz w:val="16"/>
              <w:szCs w:val="16"/>
            </w:rPr>
            <w:fldChar w:fldCharType="end"/>
          </w:r>
        </w:p>
      </w:tc>
    </w:tr>
  </w:tbl>
  <w:p w14:paraId="24E8ACED" w14:textId="77777777" w:rsidR="00413475" w:rsidRDefault="00413475">
    <w:pPr>
      <w:pBdr>
        <w:top w:val="nil"/>
        <w:left w:val="nil"/>
        <w:bottom w:val="nil"/>
        <w:right w:val="nil"/>
        <w:between w:val="nil"/>
      </w:pBdr>
      <w:tabs>
        <w:tab w:val="center" w:pos="4252"/>
        <w:tab w:val="right" w:pos="8504"/>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B9B4" w14:textId="77777777" w:rsidR="00413475" w:rsidRDefault="00413475">
    <w:pPr>
      <w:widowControl w:val="0"/>
      <w:pBdr>
        <w:top w:val="nil"/>
        <w:left w:val="nil"/>
        <w:bottom w:val="nil"/>
        <w:right w:val="nil"/>
        <w:between w:val="nil"/>
      </w:pBdr>
      <w:spacing w:after="0" w:line="276" w:lineRule="auto"/>
      <w:jc w:val="left"/>
      <w:rPr>
        <w:color w:val="000000"/>
      </w:rPr>
    </w:pPr>
  </w:p>
  <w:tbl>
    <w:tblPr>
      <w:tblW w:w="9122" w:type="dxa"/>
      <w:tblInd w:w="-3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7145"/>
      <w:gridCol w:w="1977"/>
    </w:tblGrid>
    <w:tr w:rsidR="00C22C5A" w:rsidRPr="00C22C5A" w14:paraId="3F240301" w14:textId="77777777" w:rsidTr="00082220">
      <w:trPr>
        <w:trHeight w:val="253"/>
      </w:trPr>
      <w:tc>
        <w:tcPr>
          <w:tcW w:w="7145" w:type="dxa"/>
          <w:shd w:val="clear" w:color="auto" w:fill="auto"/>
          <w:vAlign w:val="center"/>
        </w:tcPr>
        <w:p w14:paraId="4EC01C3C" w14:textId="77777777" w:rsidR="00413475" w:rsidRPr="00082220" w:rsidRDefault="003B5BC5" w:rsidP="00082220">
          <w:pPr>
            <w:pBdr>
              <w:top w:val="nil"/>
              <w:left w:val="nil"/>
              <w:bottom w:val="nil"/>
              <w:right w:val="nil"/>
              <w:between w:val="nil"/>
            </w:pBdr>
            <w:spacing w:before="80" w:after="0"/>
            <w:jc w:val="left"/>
            <w:rPr>
              <w:rFonts w:ascii="Helvetica Neue Light" w:eastAsia="Helvetica Neue Light" w:hAnsi="Helvetica Neue Light" w:cs="Helvetica Neue Light"/>
              <w:color w:val="000000"/>
              <w:sz w:val="16"/>
              <w:szCs w:val="16"/>
            </w:rPr>
          </w:pPr>
          <w:r w:rsidRPr="00776C5F">
            <w:rPr>
              <w:rFonts w:ascii="Helvetica Neue Light" w:eastAsia="Helvetica Neue Light" w:hAnsi="Helvetica Neue Light" w:cs="Helvetica Neue Light"/>
              <w:noProof/>
              <w:color w:val="000000"/>
              <w:sz w:val="16"/>
              <w:szCs w:val="16"/>
              <w:lang w:eastAsia="es-ES"/>
            </w:rPr>
            <w:drawing>
              <wp:inline distT="0" distB="0" distL="0" distR="0" wp14:anchorId="63D2406A" wp14:editId="13FE185F">
                <wp:extent cx="712470" cy="250825"/>
                <wp:effectExtent l="0" t="0" r="0" b="0"/>
                <wp:docPr id="4" name="image1.jpg" descr="A picture containing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250825"/>
                        </a:xfrm>
                        <a:prstGeom prst="rect">
                          <a:avLst/>
                        </a:prstGeom>
                        <a:noFill/>
                        <a:ln>
                          <a:noFill/>
                        </a:ln>
                      </pic:spPr>
                    </pic:pic>
                  </a:graphicData>
                </a:graphic>
              </wp:inline>
            </w:drawing>
          </w:r>
          <w:r w:rsidR="00AC24AE" w:rsidRPr="00082220">
            <w:rPr>
              <w:rFonts w:ascii="Helvetica Neue Light" w:eastAsia="Helvetica Neue Light" w:hAnsi="Helvetica Neue Light" w:cs="Helvetica Neue Light"/>
              <w:color w:val="000000"/>
              <w:sz w:val="16"/>
              <w:szCs w:val="16"/>
            </w:rPr>
            <w:t xml:space="preserve"> Esta obra está bajo licencia internacional </w:t>
          </w:r>
          <w:hyperlink r:id="rId2">
            <w:r w:rsidR="00AC24AE" w:rsidRPr="00082220">
              <w:rPr>
                <w:rFonts w:ascii="Helvetica Neue" w:eastAsia="Helvetica Neue" w:hAnsi="Helvetica Neue" w:cs="Helvetica Neue"/>
                <w:color w:val="0563C1"/>
                <w:sz w:val="16"/>
                <w:szCs w:val="16"/>
                <w:u w:val="single"/>
              </w:rPr>
              <w:t>Creative Commons Reconocimiento 4.0</w:t>
            </w:r>
          </w:hyperlink>
          <w:r w:rsidR="00AC24AE" w:rsidRPr="00082220">
            <w:rPr>
              <w:rFonts w:ascii="Helvetica Neue Light" w:eastAsia="Helvetica Neue Light" w:hAnsi="Helvetica Neue Light" w:cs="Helvetica Neue Light"/>
              <w:color w:val="000000"/>
              <w:sz w:val="16"/>
              <w:szCs w:val="16"/>
            </w:rPr>
            <w:t>.</w:t>
          </w:r>
        </w:p>
      </w:tc>
      <w:tc>
        <w:tcPr>
          <w:tcW w:w="1977" w:type="dxa"/>
          <w:shd w:val="clear" w:color="auto" w:fill="auto"/>
        </w:tcPr>
        <w:p w14:paraId="3B080E93" w14:textId="77777777" w:rsidR="00413475" w:rsidRPr="00C22C5A" w:rsidRDefault="00AC24AE" w:rsidP="00082220">
          <w:pPr>
            <w:pBdr>
              <w:top w:val="nil"/>
              <w:left w:val="nil"/>
              <w:bottom w:val="nil"/>
              <w:right w:val="nil"/>
              <w:between w:val="nil"/>
            </w:pBdr>
            <w:spacing w:after="0"/>
            <w:jc w:val="right"/>
            <w:rPr>
              <w:rFonts w:ascii="Helvetica Neue Light" w:eastAsia="Helvetica Neue Light" w:hAnsi="Helvetica Neue Light" w:cs="Helvetica Neue Light"/>
              <w:color w:val="FFC000"/>
              <w:sz w:val="16"/>
              <w:szCs w:val="16"/>
            </w:rPr>
          </w:pPr>
          <w:r w:rsidRPr="00C22C5A">
            <w:rPr>
              <w:rFonts w:ascii="Helvetica Neue Light" w:eastAsia="Helvetica Neue Light" w:hAnsi="Helvetica Neue Light" w:cs="Helvetica Neue Light"/>
              <w:color w:val="FFC000"/>
              <w:sz w:val="16"/>
              <w:szCs w:val="16"/>
            </w:rPr>
            <w:t xml:space="preserve">Página </w:t>
          </w:r>
          <w:r w:rsidRPr="00C22C5A">
            <w:rPr>
              <w:rFonts w:ascii="Helvetica Neue Light" w:eastAsia="Helvetica Neue Light" w:hAnsi="Helvetica Neue Light" w:cs="Helvetica Neue Light"/>
              <w:color w:val="FFC000"/>
              <w:sz w:val="16"/>
              <w:szCs w:val="16"/>
            </w:rPr>
            <w:fldChar w:fldCharType="begin"/>
          </w:r>
          <w:r w:rsidRPr="00C22C5A">
            <w:rPr>
              <w:rFonts w:ascii="Helvetica Neue Light" w:eastAsia="Helvetica Neue Light" w:hAnsi="Helvetica Neue Light" w:cs="Helvetica Neue Light"/>
              <w:color w:val="FFC000"/>
              <w:sz w:val="16"/>
              <w:szCs w:val="16"/>
            </w:rPr>
            <w:instrText>PAGE</w:instrText>
          </w:r>
          <w:r w:rsidRPr="00C22C5A">
            <w:rPr>
              <w:rFonts w:ascii="Helvetica Neue Light" w:eastAsia="Helvetica Neue Light" w:hAnsi="Helvetica Neue Light" w:cs="Helvetica Neue Light"/>
              <w:color w:val="FFC000"/>
              <w:sz w:val="16"/>
              <w:szCs w:val="16"/>
            </w:rPr>
            <w:fldChar w:fldCharType="separate"/>
          </w:r>
          <w:r w:rsidR="003B5BC5" w:rsidRPr="00C22C5A">
            <w:rPr>
              <w:rFonts w:ascii="Helvetica Neue Light" w:eastAsia="Helvetica Neue Light" w:hAnsi="Helvetica Neue Light" w:cs="Helvetica Neue Light"/>
              <w:noProof/>
              <w:color w:val="FFC000"/>
              <w:sz w:val="16"/>
              <w:szCs w:val="16"/>
            </w:rPr>
            <w:t>1</w:t>
          </w:r>
          <w:r w:rsidRPr="00C22C5A">
            <w:rPr>
              <w:rFonts w:ascii="Helvetica Neue Light" w:eastAsia="Helvetica Neue Light" w:hAnsi="Helvetica Neue Light" w:cs="Helvetica Neue Light"/>
              <w:color w:val="FFC000"/>
              <w:sz w:val="16"/>
              <w:szCs w:val="16"/>
            </w:rPr>
            <w:fldChar w:fldCharType="end"/>
          </w:r>
        </w:p>
      </w:tc>
    </w:tr>
  </w:tbl>
  <w:p w14:paraId="639422E4" w14:textId="77777777" w:rsidR="00413475" w:rsidRDefault="00413475">
    <w:pPr>
      <w:pBdr>
        <w:top w:val="nil"/>
        <w:left w:val="nil"/>
        <w:bottom w:val="nil"/>
        <w:right w:val="nil"/>
        <w:between w:val="nil"/>
      </w:pBdr>
      <w:tabs>
        <w:tab w:val="center" w:pos="4252"/>
        <w:tab w:val="right" w:pos="8504"/>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23BE" w14:textId="77777777" w:rsidR="00F94EDF" w:rsidRDefault="00F94EDF">
      <w:pPr>
        <w:spacing w:after="0"/>
      </w:pPr>
      <w:r>
        <w:separator/>
      </w:r>
    </w:p>
  </w:footnote>
  <w:footnote w:type="continuationSeparator" w:id="0">
    <w:p w14:paraId="5CC1722B" w14:textId="77777777" w:rsidR="00F94EDF" w:rsidRDefault="00F94E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EC24" w14:textId="1707F0B2" w:rsidR="00B92061" w:rsidRPr="00C22C5A" w:rsidRDefault="00C22C5A" w:rsidP="00C22C5A">
    <w:pPr>
      <w:pStyle w:val="Encabezado"/>
    </w:pPr>
    <w:r>
      <w:rPr>
        <w:noProof/>
      </w:rPr>
      <w:drawing>
        <wp:inline distT="0" distB="0" distL="0" distR="0" wp14:anchorId="26A99C5B" wp14:editId="53E011AB">
          <wp:extent cx="5400040" cy="800981"/>
          <wp:effectExtent l="0" t="0" r="0" b="0"/>
          <wp:docPr id="17" name="Imagen 17"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or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400040" cy="80098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D11C" w14:textId="343B9FA6" w:rsidR="00E76CD1" w:rsidRPr="00636320" w:rsidRDefault="00636320" w:rsidP="00636320">
    <w:pPr>
      <w:pStyle w:val="Encabezado"/>
    </w:pPr>
    <w:r>
      <w:rPr>
        <w:noProof/>
        <w:color w:val="000000"/>
      </w:rPr>
      <w:drawing>
        <wp:inline distT="0" distB="0" distL="0" distR="0" wp14:anchorId="6E686A69" wp14:editId="36C72672">
          <wp:extent cx="5401310" cy="849085"/>
          <wp:effectExtent l="0" t="0" r="889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0326" cy="85207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771B9"/>
    <w:multiLevelType w:val="multilevel"/>
    <w:tmpl w:val="846819F8"/>
    <w:lvl w:ilvl="0">
      <w:start w:val="1"/>
      <w:numFmt w:val="decimal"/>
      <w:pStyle w:val="Ttulo1"/>
      <w:lvlText w:val="%1. "/>
      <w:lvlJc w:val="left"/>
      <w:pPr>
        <w:ind w:left="432" w:hanging="432"/>
      </w:pPr>
      <w:rPr>
        <w:rFonts w:hint="default"/>
      </w:rPr>
    </w:lvl>
    <w:lvl w:ilvl="1">
      <w:start w:val="1"/>
      <w:numFmt w:val="decimal"/>
      <w:pStyle w:val="Ttulo2"/>
      <w:lvlText w:val="%1.%2. "/>
      <w:lvlJc w:val="left"/>
      <w:pPr>
        <w:ind w:left="0" w:firstLine="0"/>
      </w:pPr>
      <w:rPr>
        <w:rFonts w:hint="default"/>
      </w:rPr>
    </w:lvl>
    <w:lvl w:ilvl="2">
      <w:start w:val="1"/>
      <w:numFmt w:val="decimal"/>
      <w:pStyle w:val="Ttulo3"/>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375233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C5"/>
    <w:rsid w:val="000204F0"/>
    <w:rsid w:val="00082220"/>
    <w:rsid w:val="001D3635"/>
    <w:rsid w:val="001F4DB9"/>
    <w:rsid w:val="00342BFC"/>
    <w:rsid w:val="003B5BC5"/>
    <w:rsid w:val="00413475"/>
    <w:rsid w:val="0049767B"/>
    <w:rsid w:val="00557E67"/>
    <w:rsid w:val="00636320"/>
    <w:rsid w:val="006631E8"/>
    <w:rsid w:val="00664910"/>
    <w:rsid w:val="00776C5F"/>
    <w:rsid w:val="007B006C"/>
    <w:rsid w:val="007B3D21"/>
    <w:rsid w:val="008007C0"/>
    <w:rsid w:val="0088659C"/>
    <w:rsid w:val="008C6F2D"/>
    <w:rsid w:val="0095254C"/>
    <w:rsid w:val="009F5240"/>
    <w:rsid w:val="00A4218F"/>
    <w:rsid w:val="00A56DA9"/>
    <w:rsid w:val="00A67100"/>
    <w:rsid w:val="00AC24AE"/>
    <w:rsid w:val="00B61BB6"/>
    <w:rsid w:val="00B92061"/>
    <w:rsid w:val="00BA760D"/>
    <w:rsid w:val="00BF728A"/>
    <w:rsid w:val="00C22C5A"/>
    <w:rsid w:val="00C7228C"/>
    <w:rsid w:val="00C86500"/>
    <w:rsid w:val="00CA279A"/>
    <w:rsid w:val="00D5184F"/>
    <w:rsid w:val="00D86936"/>
    <w:rsid w:val="00DA2949"/>
    <w:rsid w:val="00E76CD1"/>
    <w:rsid w:val="00E8121C"/>
    <w:rsid w:val="00EC1CF3"/>
    <w:rsid w:val="00EE42AF"/>
    <w:rsid w:val="00F3722F"/>
    <w:rsid w:val="00F94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197C"/>
  <w15:docId w15:val="{84713A62-EE7E-4AC7-A4B0-1B48979A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szCs w:val="24"/>
      <w:lang w:eastAsia="es-ES_tradnl"/>
    </w:rPr>
  </w:style>
  <w:style w:type="paragraph" w:styleId="Ttulo1">
    <w:name w:val="heading 1"/>
    <w:basedOn w:val="Normal"/>
    <w:next w:val="Normal"/>
    <w:uiPriority w:val="9"/>
    <w:qFormat/>
    <w:rsid w:val="00BF728A"/>
    <w:pPr>
      <w:keepNext/>
      <w:keepLines/>
      <w:numPr>
        <w:numId w:val="1"/>
      </w:numPr>
      <w:spacing w:before="600"/>
      <w:outlineLvl w:val="0"/>
    </w:pPr>
    <w:rPr>
      <w:rFonts w:ascii="Calibri Light" w:hAnsi="Calibri Light" w:cs="Calibri Light"/>
      <w:b/>
      <w:bCs/>
      <w:sz w:val="28"/>
      <w:szCs w:val="28"/>
    </w:rPr>
  </w:style>
  <w:style w:type="paragraph" w:styleId="Ttulo2">
    <w:name w:val="heading 2"/>
    <w:basedOn w:val="Normal"/>
    <w:next w:val="Normal"/>
    <w:uiPriority w:val="9"/>
    <w:unhideWhenUsed/>
    <w:qFormat/>
    <w:rsid w:val="00BF728A"/>
    <w:pPr>
      <w:keepNext/>
      <w:keepLines/>
      <w:numPr>
        <w:ilvl w:val="1"/>
        <w:numId w:val="1"/>
      </w:numPr>
      <w:spacing w:before="360"/>
      <w:outlineLvl w:val="1"/>
    </w:pPr>
    <w:rPr>
      <w:rFonts w:ascii="Calibri Light" w:hAnsi="Calibri Light" w:cs="Calibri Light"/>
      <w:b/>
      <w:bCs/>
      <w:sz w:val="26"/>
      <w:szCs w:val="26"/>
    </w:rPr>
  </w:style>
  <w:style w:type="paragraph" w:styleId="Ttulo3">
    <w:name w:val="heading 3"/>
    <w:basedOn w:val="Normal"/>
    <w:next w:val="Normal"/>
    <w:uiPriority w:val="9"/>
    <w:unhideWhenUsed/>
    <w:qFormat/>
    <w:rsid w:val="00BF728A"/>
    <w:pPr>
      <w:keepNext/>
      <w:keepLines/>
      <w:numPr>
        <w:ilvl w:val="2"/>
        <w:numId w:val="1"/>
      </w:numPr>
      <w:spacing w:before="240"/>
      <w:outlineLvl w:val="2"/>
    </w:pPr>
    <w:rPr>
      <w:rFonts w:ascii="Calibri Light" w:hAnsi="Calibri Light" w:cs="Calibri Light"/>
      <w:i/>
      <w:iCs/>
    </w:rPr>
  </w:style>
  <w:style w:type="paragraph" w:styleId="Ttulo4">
    <w:name w:val="heading 4"/>
    <w:basedOn w:val="Normal"/>
    <w:next w:val="Normal"/>
    <w:uiPriority w:val="9"/>
    <w:semiHidden/>
    <w:unhideWhenUsed/>
    <w:qFormat/>
    <w:pPr>
      <w:keepNext/>
      <w:keepLines/>
      <w:spacing w:before="40" w:after="0"/>
      <w:ind w:left="864" w:hanging="864"/>
      <w:outlineLvl w:val="3"/>
    </w:pPr>
    <w:rPr>
      <w:i/>
      <w:color w:val="2F5496"/>
    </w:rPr>
  </w:style>
  <w:style w:type="paragraph" w:styleId="Ttulo5">
    <w:name w:val="heading 5"/>
    <w:basedOn w:val="Normal"/>
    <w:next w:val="Normal"/>
    <w:uiPriority w:val="9"/>
    <w:semiHidden/>
    <w:unhideWhenUsed/>
    <w:qFormat/>
    <w:pPr>
      <w:keepNext/>
      <w:keepLines/>
      <w:spacing w:before="40" w:after="0"/>
      <w:ind w:left="1008" w:hanging="1008"/>
      <w:outlineLvl w:val="4"/>
    </w:pPr>
    <w:rPr>
      <w:color w:val="2F5496"/>
    </w:rPr>
  </w:style>
  <w:style w:type="paragraph" w:styleId="Ttulo6">
    <w:name w:val="heading 6"/>
    <w:basedOn w:val="Normal"/>
    <w:next w:val="Normal"/>
    <w:uiPriority w:val="9"/>
    <w:semiHidden/>
    <w:unhideWhenUsed/>
    <w:qFormat/>
    <w:pPr>
      <w:keepNext/>
      <w:keepLines/>
      <w:spacing w:before="40" w:after="0"/>
      <w:ind w:left="1152" w:hanging="1152"/>
      <w:outlineLvl w:val="5"/>
    </w:pPr>
    <w:rPr>
      <w:color w:val="1F38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pPr>
      <w:spacing w:after="240"/>
      <w:jc w:val="both"/>
    </w:pPr>
    <w:rPr>
      <w:sz w:val="24"/>
      <w:szCs w:val="24"/>
      <w:lang w:eastAsia="es-ES_tradnl"/>
    </w:rPr>
    <w:tblPr>
      <w:tblCellMar>
        <w:top w:w="0" w:type="dxa"/>
        <w:left w:w="0" w:type="dxa"/>
        <w:bottom w:w="0" w:type="dxa"/>
        <w:right w:w="0" w:type="dxa"/>
      </w:tblCellMar>
    </w:tblPr>
  </w:style>
  <w:style w:type="paragraph" w:styleId="Ttulo">
    <w:name w:val="Title"/>
    <w:basedOn w:val="Normal"/>
    <w:next w:val="Normal"/>
    <w:uiPriority w:val="10"/>
    <w:qFormat/>
    <w:pPr>
      <w:spacing w:after="0"/>
      <w:jc w:val="center"/>
    </w:pPr>
    <w:rPr>
      <w:b/>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E76CD1"/>
    <w:pPr>
      <w:tabs>
        <w:tab w:val="center" w:pos="4419"/>
        <w:tab w:val="right" w:pos="8838"/>
      </w:tabs>
      <w:spacing w:after="0"/>
    </w:pPr>
  </w:style>
  <w:style w:type="character" w:customStyle="1" w:styleId="EncabezadoCar">
    <w:name w:val="Encabezado Car"/>
    <w:basedOn w:val="Fuentedeprrafopredeter"/>
    <w:link w:val="Encabezado"/>
    <w:uiPriority w:val="99"/>
    <w:rsid w:val="00E76CD1"/>
  </w:style>
  <w:style w:type="paragraph" w:styleId="Piedepgina">
    <w:name w:val="footer"/>
    <w:basedOn w:val="Normal"/>
    <w:link w:val="PiedepginaCar"/>
    <w:uiPriority w:val="99"/>
    <w:unhideWhenUsed/>
    <w:rsid w:val="00E76CD1"/>
    <w:pPr>
      <w:tabs>
        <w:tab w:val="center" w:pos="4419"/>
        <w:tab w:val="right" w:pos="8838"/>
      </w:tabs>
      <w:spacing w:after="0"/>
    </w:pPr>
  </w:style>
  <w:style w:type="character" w:customStyle="1" w:styleId="PiedepginaCar">
    <w:name w:val="Pie de página Car"/>
    <w:basedOn w:val="Fuentedeprrafopredeter"/>
    <w:link w:val="Piedepgina"/>
    <w:uiPriority w:val="99"/>
    <w:rsid w:val="00E76CD1"/>
  </w:style>
  <w:style w:type="table" w:styleId="Tablaconcuadrcula">
    <w:name w:val="Table Grid"/>
    <w:basedOn w:val="Tablanormal"/>
    <w:uiPriority w:val="39"/>
    <w:rsid w:val="00E76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007C0"/>
    <w:rPr>
      <w:b/>
      <w:bCs/>
    </w:rPr>
  </w:style>
  <w:style w:type="paragraph" w:customStyle="1" w:styleId="Autores">
    <w:name w:val="Autores"/>
    <w:basedOn w:val="Normal"/>
    <w:qFormat/>
    <w:rsid w:val="008007C0"/>
    <w:pPr>
      <w:pBdr>
        <w:top w:val="nil"/>
        <w:left w:val="nil"/>
        <w:bottom w:val="nil"/>
        <w:right w:val="nil"/>
        <w:between w:val="nil"/>
      </w:pBdr>
      <w:spacing w:after="0"/>
      <w:jc w:val="center"/>
    </w:pPr>
    <w:rPr>
      <w:i/>
      <w:color w:val="000000"/>
    </w:rPr>
  </w:style>
  <w:style w:type="table" w:customStyle="1" w:styleId="APA7">
    <w:name w:val="APA 7"/>
    <w:basedOn w:val="Tablanormal"/>
    <w:uiPriority w:val="99"/>
    <w:rsid w:val="00C86500"/>
    <w:pPr>
      <w:jc w:val="center"/>
    </w:pPr>
    <w:rPr>
      <w:rFonts w:ascii="Calibri Light" w:hAnsi="Calibri Light"/>
    </w:rPr>
    <w:tblPr>
      <w:tblBorders>
        <w:top w:val="single" w:sz="4" w:space="0" w:color="auto"/>
        <w:bottom w:val="single" w:sz="4" w:space="0" w:color="auto"/>
      </w:tblBorders>
    </w:tblPr>
    <w:tblStylePr w:type="firstRow">
      <w:rPr>
        <w:b/>
      </w:rPr>
      <w:tblPr/>
      <w:tcPr>
        <w:tcBorders>
          <w:bottom w:val="single" w:sz="4" w:space="0" w:color="auto"/>
        </w:tcBorders>
      </w:tcPr>
    </w:tblStylePr>
    <w:tblStylePr w:type="lastRow">
      <w:rPr>
        <w:b/>
      </w:rPr>
      <w:tblPr/>
      <w:tcPr>
        <w:tcBorders>
          <w:top w:val="single" w:sz="4" w:space="0" w:color="auto"/>
        </w:tcBorders>
      </w:tc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6735">
      <w:bodyDiv w:val="1"/>
      <w:marLeft w:val="0"/>
      <w:marRight w:val="0"/>
      <w:marTop w:val="0"/>
      <w:marBottom w:val="0"/>
      <w:divBdr>
        <w:top w:val="none" w:sz="0" w:space="0" w:color="auto"/>
        <w:left w:val="none" w:sz="0" w:space="0" w:color="auto"/>
        <w:bottom w:val="none" w:sz="0" w:space="0" w:color="auto"/>
        <w:right w:val="none" w:sz="0" w:space="0" w:color="auto"/>
      </w:divBdr>
    </w:div>
    <w:div w:id="1332876564">
      <w:bodyDiv w:val="1"/>
      <w:marLeft w:val="0"/>
      <w:marRight w:val="0"/>
      <w:marTop w:val="0"/>
      <w:marBottom w:val="0"/>
      <w:divBdr>
        <w:top w:val="none" w:sz="0" w:space="0" w:color="auto"/>
        <w:left w:val="none" w:sz="0" w:space="0" w:color="auto"/>
        <w:bottom w:val="none" w:sz="0" w:space="0" w:color="auto"/>
        <w:right w:val="none" w:sz="0" w:space="0" w:color="auto"/>
      </w:divBdr>
    </w:div>
    <w:div w:id="1546332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Unidades%20compartidas\UIBCongr&#233;s\13_EDUTEC\Call%20for%20papers\Plantilla-EDUTEC2022-comunicacion-completaV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Plantilla-EDUTEC2022-comunicacion-completaV2</Template>
  <TotalTime>1</TotalTime>
  <Pages>3</Pages>
  <Words>435</Words>
  <Characters>2396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2826</CharactersWithSpaces>
  <SharedDoc>false</SharedDoc>
  <HLinks>
    <vt:vector size="6" baseType="variant">
      <vt:variant>
        <vt:i4>6488166</vt:i4>
      </vt:variant>
      <vt:variant>
        <vt:i4>3</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fueib</dc:creator>
  <cp:keywords/>
  <cp:lastModifiedBy>Miriam Y. Quinones M.</cp:lastModifiedBy>
  <cp:revision>4</cp:revision>
  <dcterms:created xsi:type="dcterms:W3CDTF">2023-04-05T19:40:00Z</dcterms:created>
  <dcterms:modified xsi:type="dcterms:W3CDTF">2023-04-12T19:00:00Z</dcterms:modified>
</cp:coreProperties>
</file>