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98F5" w14:textId="2582EBEE" w:rsidR="00413475" w:rsidRPr="000855CC" w:rsidRDefault="00AC24AE" w:rsidP="00F3722F">
      <w:pPr>
        <w:pStyle w:val="Ttulo"/>
        <w:spacing w:before="360" w:after="360"/>
        <w:rPr>
          <w:rFonts w:ascii="Calibri Light" w:hAnsi="Calibri Light" w:cs="Calibri Light"/>
          <w:bCs/>
          <w:color w:val="F18D1F"/>
        </w:rPr>
      </w:pPr>
      <w:r w:rsidRPr="000855CC">
        <w:rPr>
          <w:rFonts w:ascii="Calibri Light" w:hAnsi="Calibri Light" w:cs="Calibri Light"/>
          <w:bCs/>
          <w:color w:val="F18D1F"/>
        </w:rPr>
        <w:t>Título de</w:t>
      </w:r>
      <w:r w:rsidR="000A3A40">
        <w:rPr>
          <w:rFonts w:ascii="Calibri Light" w:hAnsi="Calibri Light" w:cs="Calibri Light"/>
          <w:bCs/>
          <w:color w:val="F18D1F"/>
        </w:rPr>
        <w:t xml:space="preserve">l </w:t>
      </w:r>
      <w:r w:rsidR="00F07223" w:rsidRPr="000855CC">
        <w:rPr>
          <w:rFonts w:ascii="Calibri Light" w:hAnsi="Calibri Light" w:cs="Calibri Light"/>
          <w:bCs/>
          <w:color w:val="F18D1F"/>
        </w:rPr>
        <w:t>Póster</w:t>
      </w:r>
    </w:p>
    <w:p w14:paraId="5E0698F6" w14:textId="77777777" w:rsidR="00413475" w:rsidRPr="00F3722F" w:rsidRDefault="00AC24AE" w:rsidP="008007C0">
      <w:pPr>
        <w:pStyle w:val="Autores"/>
        <w:rPr>
          <w:rFonts w:ascii="Calibri Light" w:hAnsi="Calibri Light" w:cs="Calibri Light"/>
          <w:i w:val="0"/>
          <w:sz w:val="22"/>
          <w:szCs w:val="22"/>
        </w:rPr>
      </w:pPr>
      <w:r w:rsidRPr="00F3722F">
        <w:rPr>
          <w:rFonts w:ascii="Calibri Light" w:hAnsi="Calibri Light" w:cs="Calibri Light"/>
          <w:i w:val="0"/>
          <w:sz w:val="22"/>
          <w:szCs w:val="22"/>
        </w:rPr>
        <w:t xml:space="preserve">Apellidos, Nombre Autor 1, ORCID o filiación y correo electrónico; </w:t>
      </w:r>
    </w:p>
    <w:p w14:paraId="5E0698F7" w14:textId="77777777" w:rsidR="00413475" w:rsidRPr="00F3722F" w:rsidRDefault="00AC24AE" w:rsidP="008007C0">
      <w:pPr>
        <w:pStyle w:val="Autores"/>
        <w:rPr>
          <w:rFonts w:ascii="Calibri Light" w:hAnsi="Calibri Light" w:cs="Calibri Light"/>
          <w:i w:val="0"/>
          <w:sz w:val="22"/>
          <w:szCs w:val="22"/>
        </w:rPr>
      </w:pPr>
      <w:r w:rsidRPr="00F3722F">
        <w:rPr>
          <w:rFonts w:ascii="Calibri Light" w:hAnsi="Calibri Light" w:cs="Calibri Light"/>
          <w:i w:val="0"/>
          <w:sz w:val="22"/>
          <w:szCs w:val="22"/>
        </w:rPr>
        <w:t>Apellidos, Nombre Autor 2, ORCID o filiación y correo electrónico;</w:t>
      </w:r>
    </w:p>
    <w:p w14:paraId="5E0698F8" w14:textId="77777777" w:rsidR="00413475" w:rsidRPr="00F3722F" w:rsidRDefault="00AC24AE" w:rsidP="008007C0">
      <w:pPr>
        <w:pStyle w:val="Autores"/>
        <w:rPr>
          <w:rFonts w:ascii="Calibri Light" w:hAnsi="Calibri Light" w:cs="Calibri Light"/>
          <w:i w:val="0"/>
          <w:sz w:val="22"/>
          <w:szCs w:val="22"/>
        </w:rPr>
      </w:pPr>
      <w:r w:rsidRPr="00F3722F">
        <w:rPr>
          <w:rFonts w:ascii="Calibri Light" w:hAnsi="Calibri Light" w:cs="Calibri Light"/>
          <w:i w:val="0"/>
          <w:sz w:val="22"/>
          <w:szCs w:val="22"/>
        </w:rPr>
        <w:t xml:space="preserve">Apellidos, Nombre Autor 3, ORCID o filiación y correo electrónico; </w:t>
      </w:r>
    </w:p>
    <w:p w14:paraId="5E0698F9" w14:textId="77777777" w:rsidR="00413475" w:rsidRPr="00F3722F" w:rsidRDefault="00AC24AE" w:rsidP="008007C0">
      <w:pPr>
        <w:pStyle w:val="Autores"/>
        <w:rPr>
          <w:rFonts w:ascii="Calibri Light" w:hAnsi="Calibri Light" w:cs="Calibri Light"/>
          <w:i w:val="0"/>
          <w:sz w:val="22"/>
          <w:szCs w:val="22"/>
        </w:rPr>
      </w:pPr>
      <w:r w:rsidRPr="00F3722F">
        <w:rPr>
          <w:rFonts w:ascii="Calibri Light" w:hAnsi="Calibri Light" w:cs="Calibri Light"/>
          <w:i w:val="0"/>
          <w:sz w:val="22"/>
          <w:szCs w:val="22"/>
        </w:rPr>
        <w:t>Apellidos, Nombre Autor 4, ORCID o filiación y correo electrónico;</w:t>
      </w:r>
    </w:p>
    <w:p w14:paraId="5E0698FA" w14:textId="77777777" w:rsidR="008007C0" w:rsidRPr="00BF728A" w:rsidRDefault="008007C0">
      <w:pPr>
        <w:rPr>
          <w:rFonts w:ascii="Calibri Light" w:hAnsi="Calibri Light" w:cs="Calibri Light"/>
        </w:rPr>
      </w:pPr>
    </w:p>
    <w:p w14:paraId="5E0698FB" w14:textId="77777777" w:rsidR="00413475" w:rsidRPr="00BF728A" w:rsidRDefault="00AC24AE">
      <w:pPr>
        <w:rPr>
          <w:rFonts w:ascii="Calibri Light" w:hAnsi="Calibri Light" w:cs="Calibri Light"/>
          <w:b/>
          <w:bCs/>
        </w:rPr>
      </w:pPr>
      <w:r w:rsidRPr="00BF728A">
        <w:rPr>
          <w:rFonts w:ascii="Calibri Light" w:hAnsi="Calibri Light" w:cs="Calibri Light"/>
          <w:b/>
          <w:bCs/>
        </w:rPr>
        <w:t xml:space="preserve">Línea temática: </w:t>
      </w:r>
    </w:p>
    <w:bookmarkStart w:id="0" w:name="gjdgxs" w:colFirst="0" w:colLast="0"/>
    <w:bookmarkEnd w:id="0"/>
    <w:p w14:paraId="326198D2" w14:textId="77777777" w:rsidR="00BF4E68" w:rsidRPr="00082220" w:rsidRDefault="00BF4E68" w:rsidP="00BF4E68">
      <w:pPr>
        <w:spacing w:after="0"/>
        <w:rPr>
          <w:rFonts w:ascii="Calibri Light" w:eastAsia="Times New Roman" w:hAnsi="Calibri Light" w:cs="Calibri Light"/>
          <w:color w:val="000000"/>
        </w:rPr>
      </w:pPr>
      <w:r>
        <w:rPr>
          <w:rFonts w:ascii="Segoe UI Symbol" w:hAnsi="Segoe UI Symbol" w:cs="Segoe UI Symbol"/>
          <w:color w:val="000000"/>
        </w:rPr>
        <w:fldChar w:fldCharType="begin">
          <w:ffData>
            <w:name w:val="Marca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Segoe UI Symbol" w:hAnsi="Segoe UI Symbol" w:cs="Segoe UI Symbol"/>
          <w:color w:val="000000"/>
        </w:rPr>
        <w:instrText xml:space="preserve"> FORMCHECKBOX </w:instrText>
      </w:r>
      <w:r w:rsidR="00D718B4">
        <w:rPr>
          <w:rFonts w:ascii="Segoe UI Symbol" w:hAnsi="Segoe UI Symbol" w:cs="Segoe UI Symbol"/>
          <w:color w:val="000000"/>
        </w:rPr>
      </w:r>
      <w:r w:rsidR="00D718B4">
        <w:rPr>
          <w:rFonts w:ascii="Segoe UI Symbol" w:hAnsi="Segoe UI Symbol" w:cs="Segoe UI Symbol"/>
          <w:color w:val="000000"/>
        </w:rPr>
        <w:fldChar w:fldCharType="separate"/>
      </w:r>
      <w:r>
        <w:rPr>
          <w:rFonts w:ascii="Segoe UI Symbol" w:hAnsi="Segoe UI Symbol" w:cs="Segoe UI Symbol"/>
          <w:color w:val="000000"/>
        </w:rPr>
        <w:fldChar w:fldCharType="end"/>
      </w:r>
      <w:r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>1. </w:t>
      </w:r>
      <w:r w:rsidRPr="00C5318B">
        <w:rPr>
          <w:rFonts w:ascii="Calibri Light" w:hAnsi="Calibri Light" w:cs="Calibri Light"/>
          <w:color w:val="23282D"/>
          <w:shd w:val="clear" w:color="auto" w:fill="FFFFFF"/>
        </w:rPr>
        <w:t>Comunidades de Aprendizaje, Comunidades de Práctica, Comunidades Digitales</w:t>
      </w:r>
    </w:p>
    <w:bookmarkStart w:id="1" w:name="30j0zll" w:colFirst="0" w:colLast="0"/>
    <w:bookmarkEnd w:id="1"/>
    <w:p w14:paraId="65308EC6" w14:textId="77777777" w:rsidR="00BF4E68" w:rsidRDefault="00BF4E68" w:rsidP="00BF4E68">
      <w:pPr>
        <w:spacing w:after="0"/>
        <w:rPr>
          <w:rFonts w:asciiTheme="majorHAnsi" w:hAnsiTheme="majorHAnsi" w:cstheme="majorHAnsi"/>
          <w:color w:val="23282D"/>
          <w:shd w:val="clear" w:color="auto" w:fill="FFFFFF"/>
        </w:rPr>
      </w:pPr>
      <w:r>
        <w:rPr>
          <w:rFonts w:ascii="Segoe UI Symbol" w:hAnsi="Segoe UI Symbol" w:cs="Segoe UI Symbol"/>
          <w:color w:val="000000"/>
        </w:rPr>
        <w:fldChar w:fldCharType="begin">
          <w:ffData>
            <w:name w:val="Marca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Marcar2"/>
      <w:r>
        <w:rPr>
          <w:rFonts w:ascii="Segoe UI Symbol" w:hAnsi="Segoe UI Symbol" w:cs="Segoe UI Symbol"/>
          <w:color w:val="000000"/>
        </w:rPr>
        <w:instrText xml:space="preserve"> FORMCHECKBOX </w:instrText>
      </w:r>
      <w:r w:rsidR="00D718B4">
        <w:rPr>
          <w:rFonts w:ascii="Segoe UI Symbol" w:hAnsi="Segoe UI Symbol" w:cs="Segoe UI Symbol"/>
          <w:color w:val="000000"/>
        </w:rPr>
      </w:r>
      <w:r w:rsidR="00D718B4">
        <w:rPr>
          <w:rFonts w:ascii="Segoe UI Symbol" w:hAnsi="Segoe UI Symbol" w:cs="Segoe UI Symbol"/>
          <w:color w:val="000000"/>
        </w:rPr>
        <w:fldChar w:fldCharType="separate"/>
      </w:r>
      <w:r>
        <w:rPr>
          <w:rFonts w:ascii="Segoe UI Symbol" w:hAnsi="Segoe UI Symbol" w:cs="Segoe UI Symbol"/>
          <w:color w:val="000000"/>
        </w:rPr>
        <w:fldChar w:fldCharType="end"/>
      </w:r>
      <w:bookmarkEnd w:id="2"/>
      <w:r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>2.</w:t>
      </w:r>
      <w:r>
        <w:rPr>
          <w:rFonts w:ascii="Segoe UI" w:hAnsi="Segoe UI" w:cs="Segoe UI"/>
          <w:color w:val="23282D"/>
          <w:sz w:val="21"/>
          <w:szCs w:val="21"/>
          <w:shd w:val="clear" w:color="auto" w:fill="FFFFFF"/>
        </w:rPr>
        <w:t> </w:t>
      </w:r>
      <w:r w:rsidRPr="0091356F">
        <w:rPr>
          <w:rFonts w:asciiTheme="majorHAnsi" w:hAnsiTheme="majorHAnsi" w:cstheme="majorHAnsi"/>
          <w:color w:val="23282D"/>
          <w:shd w:val="clear" w:color="auto" w:fill="FFFFFF"/>
        </w:rPr>
        <w:t>Innovación educativa basada en nuevas tecnologías</w:t>
      </w:r>
    </w:p>
    <w:p w14:paraId="12E21DA5" w14:textId="77777777" w:rsidR="00BF4E68" w:rsidRDefault="00BF4E68" w:rsidP="00BF4E68">
      <w:pPr>
        <w:spacing w:after="0"/>
        <w:rPr>
          <w:rFonts w:asciiTheme="majorHAnsi" w:hAnsiTheme="majorHAnsi" w:cstheme="majorHAnsi"/>
          <w:color w:val="23282D"/>
          <w:shd w:val="clear" w:color="auto" w:fill="FFFFFF"/>
        </w:rPr>
      </w:pPr>
      <w:r>
        <w:rPr>
          <w:rFonts w:ascii="Segoe UI Symbol" w:hAnsi="Segoe UI Symbol" w:cs="Segoe UI Symbol"/>
          <w:color w:val="000000"/>
        </w:rPr>
        <w:fldChar w:fldCharType="begin">
          <w:ffData>
            <w:name w:val="Marcar3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Marcar3"/>
      <w:r>
        <w:rPr>
          <w:rFonts w:ascii="Segoe UI Symbol" w:hAnsi="Segoe UI Symbol" w:cs="Segoe UI Symbol"/>
          <w:color w:val="000000"/>
        </w:rPr>
        <w:instrText xml:space="preserve"> FORMCHECKBOX </w:instrText>
      </w:r>
      <w:r w:rsidR="00D718B4">
        <w:rPr>
          <w:rFonts w:ascii="Segoe UI Symbol" w:hAnsi="Segoe UI Symbol" w:cs="Segoe UI Symbol"/>
          <w:color w:val="000000"/>
        </w:rPr>
      </w:r>
      <w:r w:rsidR="00D718B4">
        <w:rPr>
          <w:rFonts w:ascii="Segoe UI Symbol" w:hAnsi="Segoe UI Symbol" w:cs="Segoe UI Symbol"/>
          <w:color w:val="000000"/>
        </w:rPr>
        <w:fldChar w:fldCharType="separate"/>
      </w:r>
      <w:r>
        <w:rPr>
          <w:rFonts w:ascii="Segoe UI Symbol" w:hAnsi="Segoe UI Symbol" w:cs="Segoe UI Symbol"/>
          <w:color w:val="000000"/>
        </w:rPr>
        <w:fldChar w:fldCharType="end"/>
      </w:r>
      <w:bookmarkEnd w:id="3"/>
      <w:r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 xml:space="preserve">3. </w:t>
      </w:r>
      <w:r w:rsidRPr="009C5BF1">
        <w:rPr>
          <w:rFonts w:asciiTheme="majorHAnsi" w:hAnsiTheme="majorHAnsi" w:cstheme="majorHAnsi"/>
          <w:color w:val="23282D"/>
          <w:shd w:val="clear" w:color="auto" w:fill="FFFFFF"/>
        </w:rPr>
        <w:t>Transformación del proceso educativo mediante tecnología digital</w:t>
      </w:r>
    </w:p>
    <w:p w14:paraId="07980302" w14:textId="77777777" w:rsidR="00BF4E68" w:rsidRPr="009C5BF1" w:rsidRDefault="00BF4E68" w:rsidP="00BF4E68">
      <w:pPr>
        <w:spacing w:after="0"/>
        <w:rPr>
          <w:rFonts w:asciiTheme="majorHAnsi" w:eastAsia="Times New Roman" w:hAnsiTheme="majorHAnsi" w:cstheme="majorHAnsi"/>
          <w:color w:val="000000"/>
        </w:rPr>
      </w:pPr>
      <w:r>
        <w:rPr>
          <w:rFonts w:ascii="Segoe UI Symbol" w:hAnsi="Segoe UI Symbol" w:cs="Segoe UI Symbol"/>
          <w:color w:val="000000"/>
        </w:rPr>
        <w:fldChar w:fldCharType="begin">
          <w:ffData>
            <w:name w:val="Marcar3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Segoe UI Symbol" w:hAnsi="Segoe UI Symbol" w:cs="Segoe UI Symbol"/>
          <w:color w:val="000000"/>
        </w:rPr>
        <w:instrText xml:space="preserve"> FORMCHECKBOX </w:instrText>
      </w:r>
      <w:r w:rsidR="00D718B4">
        <w:rPr>
          <w:rFonts w:ascii="Segoe UI Symbol" w:hAnsi="Segoe UI Symbol" w:cs="Segoe UI Symbol"/>
          <w:color w:val="000000"/>
        </w:rPr>
      </w:r>
      <w:r w:rsidR="00D718B4">
        <w:rPr>
          <w:rFonts w:ascii="Segoe UI Symbol" w:hAnsi="Segoe UI Symbol" w:cs="Segoe UI Symbol"/>
          <w:color w:val="000000"/>
        </w:rPr>
        <w:fldChar w:fldCharType="separate"/>
      </w:r>
      <w:r>
        <w:rPr>
          <w:rFonts w:ascii="Segoe UI Symbol" w:hAnsi="Segoe UI Symbol" w:cs="Segoe UI Symbol"/>
          <w:color w:val="000000"/>
        </w:rPr>
        <w:fldChar w:fldCharType="end"/>
      </w:r>
      <w:r>
        <w:rPr>
          <w:rFonts w:ascii="Calibri Light" w:eastAsia="Times New Roman" w:hAnsi="Calibri Light" w:cs="Calibri Light"/>
          <w:color w:val="000000"/>
          <w:shd w:val="clear" w:color="auto" w:fill="FFFFFF"/>
        </w:rPr>
        <w:t>4</w:t>
      </w:r>
      <w:r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 xml:space="preserve">. </w:t>
      </w:r>
      <w:r w:rsidRPr="002250C3">
        <w:rPr>
          <w:rFonts w:asciiTheme="majorHAnsi" w:hAnsiTheme="majorHAnsi" w:cstheme="majorHAnsi"/>
          <w:color w:val="23282D"/>
          <w:shd w:val="clear" w:color="auto" w:fill="FFFFFF"/>
        </w:rPr>
        <w:t>Investigación en Tecnología Educativa</w:t>
      </w:r>
    </w:p>
    <w:p w14:paraId="6DB822D0" w14:textId="77777777" w:rsidR="00BF4E68" w:rsidRDefault="00BF4E68" w:rsidP="00BF4E68">
      <w:pPr>
        <w:rPr>
          <w:rFonts w:ascii="Calibri Light" w:eastAsia="Times New Roman" w:hAnsi="Calibri Light" w:cs="Calibri Light"/>
          <w:b/>
          <w:bCs/>
          <w:color w:val="000000"/>
          <w:shd w:val="clear" w:color="auto" w:fill="FFFFFF"/>
        </w:rPr>
      </w:pPr>
      <w:r>
        <w:rPr>
          <w:rFonts w:ascii="Segoe UI Symbol" w:hAnsi="Segoe UI Symbol" w:cs="Segoe UI Symbol"/>
          <w:color w:val="000000"/>
        </w:rPr>
        <w:fldChar w:fldCharType="begin">
          <w:ffData>
            <w:name w:val="Marcar3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Segoe UI Symbol" w:hAnsi="Segoe UI Symbol" w:cs="Segoe UI Symbol"/>
          <w:color w:val="000000"/>
        </w:rPr>
        <w:instrText xml:space="preserve"> FORMCHECKBOX </w:instrText>
      </w:r>
      <w:r w:rsidR="00D718B4">
        <w:rPr>
          <w:rFonts w:ascii="Segoe UI Symbol" w:hAnsi="Segoe UI Symbol" w:cs="Segoe UI Symbol"/>
          <w:color w:val="000000"/>
        </w:rPr>
      </w:r>
      <w:r w:rsidR="00D718B4">
        <w:rPr>
          <w:rFonts w:ascii="Segoe UI Symbol" w:hAnsi="Segoe UI Symbol" w:cs="Segoe UI Symbol"/>
          <w:color w:val="000000"/>
        </w:rPr>
        <w:fldChar w:fldCharType="separate"/>
      </w:r>
      <w:r>
        <w:rPr>
          <w:rFonts w:ascii="Segoe UI Symbol" w:hAnsi="Segoe UI Symbol" w:cs="Segoe UI Symbol"/>
          <w:color w:val="000000"/>
        </w:rPr>
        <w:fldChar w:fldCharType="end"/>
      </w:r>
      <w:r>
        <w:rPr>
          <w:rFonts w:ascii="Calibri Light" w:eastAsia="Times New Roman" w:hAnsi="Calibri Light" w:cs="Calibri Light"/>
          <w:color w:val="000000"/>
          <w:shd w:val="clear" w:color="auto" w:fill="FFFFFF"/>
        </w:rPr>
        <w:t>5</w:t>
      </w:r>
      <w:r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 xml:space="preserve">. </w:t>
      </w:r>
      <w:r w:rsidRPr="00F951AA">
        <w:rPr>
          <w:rFonts w:asciiTheme="majorHAnsi" w:hAnsiTheme="majorHAnsi" w:cstheme="majorHAnsi"/>
          <w:color w:val="23282D"/>
          <w:shd w:val="clear" w:color="auto" w:fill="FFFFFF"/>
        </w:rPr>
        <w:t>Competencia Digital Docente</w:t>
      </w:r>
      <w:r w:rsidRPr="00082220">
        <w:rPr>
          <w:rFonts w:ascii="Calibri Light" w:eastAsia="Times New Roman" w:hAnsi="Calibri Light" w:cs="Calibri Light"/>
          <w:b/>
          <w:bCs/>
          <w:color w:val="000000"/>
          <w:shd w:val="clear" w:color="auto" w:fill="FFFFFF"/>
        </w:rPr>
        <w:t xml:space="preserve"> </w:t>
      </w:r>
    </w:p>
    <w:p w14:paraId="5E069900" w14:textId="4573BA2A" w:rsidR="008007C0" w:rsidRPr="00BF728A" w:rsidRDefault="008007C0" w:rsidP="008007C0">
      <w:pPr>
        <w:rPr>
          <w:rFonts w:ascii="Calibri Light" w:eastAsia="Times New Roman" w:hAnsi="Calibri Light" w:cs="Calibri Light"/>
          <w:color w:val="767171"/>
          <w:shd w:val="clear" w:color="auto" w:fill="FFFFFF"/>
        </w:rPr>
      </w:pPr>
      <w:r w:rsidRPr="00082220">
        <w:rPr>
          <w:rFonts w:ascii="Calibri Light" w:eastAsia="Times New Roman" w:hAnsi="Calibri Light" w:cs="Calibri Light"/>
          <w:b/>
          <w:bCs/>
          <w:color w:val="000000"/>
          <w:shd w:val="clear" w:color="auto" w:fill="FFFFFF"/>
        </w:rPr>
        <w:t>Palabras clave:</w:t>
      </w:r>
      <w:r w:rsidRPr="00082220">
        <w:rPr>
          <w:rFonts w:ascii="Calibri Light" w:eastAsia="Times New Roman" w:hAnsi="Calibri Light" w:cs="Calibri Light"/>
          <w:color w:val="000000"/>
          <w:shd w:val="clear" w:color="auto" w:fill="FFFFFF"/>
        </w:rPr>
        <w:t xml:space="preserve"> </w:t>
      </w:r>
      <w:r w:rsidRPr="00BF728A">
        <w:rPr>
          <w:rFonts w:ascii="Calibri Light" w:hAnsi="Calibri Light" w:cs="Calibri Light"/>
        </w:rPr>
        <w:t>(entre 3 y 4 palabras clave, separadas por comas)</w:t>
      </w:r>
    </w:p>
    <w:p w14:paraId="5E069901" w14:textId="77777777" w:rsidR="00413475" w:rsidRPr="00BF728A" w:rsidRDefault="00AC24AE" w:rsidP="00BF728A">
      <w:pPr>
        <w:pStyle w:val="Ttulo1"/>
      </w:pPr>
      <w:r w:rsidRPr="00BF728A">
        <w:t>INTRODUCCIÓN. APARTADO NIVEL 1. CALIBRI LIGHT, 14 PUNTOS, NEGRITA, MAYÚSCULAS</w:t>
      </w:r>
    </w:p>
    <w:p w14:paraId="5E069902" w14:textId="77777777" w:rsidR="00413475" w:rsidRPr="00BF728A" w:rsidRDefault="00AC24AE">
      <w:pPr>
        <w:rPr>
          <w:rFonts w:ascii="Calibri Light" w:hAnsi="Calibri Light" w:cs="Calibri Light"/>
          <w:lang w:val="en-US"/>
        </w:rPr>
      </w:pPr>
      <w:r w:rsidRPr="00BF728A">
        <w:rPr>
          <w:rFonts w:ascii="Calibri Light" w:hAnsi="Calibri Light" w:cs="Calibri Light"/>
        </w:rPr>
        <w:t xml:space="preserve">Texto del documento. Calibri Light 12. </w:t>
      </w:r>
      <w:proofErr w:type="spellStart"/>
      <w:r w:rsidRPr="00BF728A">
        <w:rPr>
          <w:rFonts w:ascii="Calibri Light" w:hAnsi="Calibri Light" w:cs="Calibri Light"/>
          <w:lang w:val="en-US"/>
        </w:rPr>
        <w:t>Interlineado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sencillo</w:t>
      </w:r>
      <w:proofErr w:type="spellEnd"/>
      <w:r w:rsidRPr="00BF728A">
        <w:rPr>
          <w:rFonts w:ascii="Calibri Light" w:hAnsi="Calibri Light" w:cs="Calibri Light"/>
          <w:lang w:val="en-US"/>
        </w:rPr>
        <w:t>.</w:t>
      </w:r>
    </w:p>
    <w:p w14:paraId="5E069903" w14:textId="77777777" w:rsidR="00413475" w:rsidRPr="00BF728A" w:rsidRDefault="00AC24AE">
      <w:pPr>
        <w:rPr>
          <w:rFonts w:ascii="Calibri Light" w:hAnsi="Calibri Light" w:cs="Calibri Light"/>
        </w:rPr>
      </w:pPr>
      <w:r w:rsidRPr="00BF728A">
        <w:rPr>
          <w:rFonts w:ascii="Calibri Light" w:hAnsi="Calibri Light" w:cs="Calibri Light"/>
          <w:lang w:val="en-US"/>
        </w:rPr>
        <w:t xml:space="preserve">Lorem ipsum dolor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BF728A">
        <w:rPr>
          <w:rFonts w:ascii="Calibri Light" w:hAnsi="Calibri Light" w:cs="Calibri Light"/>
          <w:lang w:val="en-US"/>
        </w:rPr>
        <w:t>consectetur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adipiscing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Maecenas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pretium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tempus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nisl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fermentum</w:t>
      </w:r>
      <w:proofErr w:type="spellEnd"/>
      <w:r w:rsidRPr="00BF728A">
        <w:rPr>
          <w:rFonts w:ascii="Calibri Light" w:hAnsi="Calibri Light" w:cs="Calibri Light"/>
        </w:rPr>
        <w:t xml:space="preserve">. </w:t>
      </w:r>
      <w:proofErr w:type="spellStart"/>
      <w:r w:rsidRPr="00BF728A">
        <w:rPr>
          <w:rFonts w:ascii="Calibri Light" w:hAnsi="Calibri Light" w:cs="Calibri Light"/>
          <w:lang w:val="en-US"/>
        </w:rPr>
        <w:t>Fusce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faucibus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mauris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non </w:t>
      </w:r>
      <w:proofErr w:type="spellStart"/>
      <w:r w:rsidRPr="00BF728A">
        <w:rPr>
          <w:rFonts w:ascii="Calibri Light" w:hAnsi="Calibri Light" w:cs="Calibri Light"/>
          <w:lang w:val="en-US"/>
        </w:rPr>
        <w:t>urna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mollis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BF728A">
        <w:rPr>
          <w:rFonts w:ascii="Calibri Light" w:hAnsi="Calibri Light" w:cs="Calibri Light"/>
          <w:lang w:val="en-US"/>
        </w:rPr>
        <w:t>ut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feugiat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malesuada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Aliquam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erat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volutpat</w:t>
      </w:r>
      <w:proofErr w:type="spellEnd"/>
      <w:r w:rsidRPr="00BF728A">
        <w:rPr>
          <w:rFonts w:ascii="Calibri Light" w:hAnsi="Calibri Light" w:cs="Calibri Light"/>
        </w:rPr>
        <w:t xml:space="preserve">. Sed </w:t>
      </w:r>
      <w:proofErr w:type="spellStart"/>
      <w:r w:rsidRPr="00BF728A">
        <w:rPr>
          <w:rFonts w:ascii="Calibri Light" w:hAnsi="Calibri Light" w:cs="Calibri Light"/>
        </w:rPr>
        <w:t>lacus</w:t>
      </w:r>
      <w:proofErr w:type="spellEnd"/>
      <w:r w:rsidRPr="00BF728A">
        <w:rPr>
          <w:rFonts w:ascii="Calibri Light" w:hAnsi="Calibri Light" w:cs="Calibri Light"/>
        </w:rPr>
        <w:t xml:space="preserve"> eros, </w:t>
      </w:r>
      <w:proofErr w:type="spellStart"/>
      <w:r w:rsidRPr="00BF728A">
        <w:rPr>
          <w:rFonts w:ascii="Calibri Light" w:hAnsi="Calibri Light" w:cs="Calibri Light"/>
        </w:rPr>
        <w:t>rhoncus</w:t>
      </w:r>
      <w:proofErr w:type="spellEnd"/>
      <w:r w:rsidRPr="00BF728A">
        <w:rPr>
          <w:rFonts w:ascii="Calibri Light" w:hAnsi="Calibri Light" w:cs="Calibri Light"/>
        </w:rPr>
        <w:t xml:space="preserve"> vitae </w:t>
      </w:r>
      <w:proofErr w:type="spellStart"/>
      <w:r w:rsidRPr="00BF728A">
        <w:rPr>
          <w:rFonts w:ascii="Calibri Light" w:hAnsi="Calibri Light" w:cs="Calibri Light"/>
        </w:rPr>
        <w:t>tellus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, </w:t>
      </w:r>
      <w:proofErr w:type="spellStart"/>
      <w:r w:rsidRPr="00BF728A">
        <w:rPr>
          <w:rFonts w:ascii="Calibri Light" w:hAnsi="Calibri Light" w:cs="Calibri Light"/>
        </w:rPr>
        <w:t>euismod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tristique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erat</w:t>
      </w:r>
      <w:proofErr w:type="spellEnd"/>
      <w:r w:rsidRPr="00BF728A">
        <w:rPr>
          <w:rFonts w:ascii="Calibri Light" w:hAnsi="Calibri Light" w:cs="Calibri Light"/>
        </w:rPr>
        <w:t xml:space="preserve">. Sed </w:t>
      </w:r>
      <w:proofErr w:type="spellStart"/>
      <w:r w:rsidRPr="00BF728A">
        <w:rPr>
          <w:rFonts w:ascii="Calibri Light" w:hAnsi="Calibri Light" w:cs="Calibri Light"/>
        </w:rPr>
        <w:t>eu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vestibulum</w:t>
      </w:r>
      <w:proofErr w:type="spellEnd"/>
      <w:r w:rsidRPr="00BF728A">
        <w:rPr>
          <w:rFonts w:ascii="Calibri Light" w:hAnsi="Calibri Light" w:cs="Calibri Light"/>
        </w:rPr>
        <w:t xml:space="preserve"> leo. </w:t>
      </w:r>
      <w:r w:rsidRPr="00BF728A">
        <w:rPr>
          <w:rFonts w:ascii="Calibri Light" w:hAnsi="Calibri Light" w:cs="Calibri Light"/>
          <w:lang w:val="en-US"/>
        </w:rPr>
        <w:t xml:space="preserve">Nunc </w:t>
      </w:r>
      <w:proofErr w:type="spellStart"/>
      <w:r w:rsidRPr="00BF728A">
        <w:rPr>
          <w:rFonts w:ascii="Calibri Light" w:hAnsi="Calibri Light" w:cs="Calibri Light"/>
          <w:lang w:val="en-US"/>
        </w:rPr>
        <w:t>scelerisque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ipsum </w:t>
      </w:r>
      <w:proofErr w:type="spellStart"/>
      <w:r w:rsidRPr="00BF728A">
        <w:rPr>
          <w:rFonts w:ascii="Calibri Light" w:hAnsi="Calibri Light" w:cs="Calibri Light"/>
          <w:lang w:val="en-US"/>
        </w:rPr>
        <w:t>ut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sollicitudin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Sed </w:t>
      </w:r>
      <w:proofErr w:type="spellStart"/>
      <w:r w:rsidRPr="00BF728A">
        <w:rPr>
          <w:rFonts w:ascii="Calibri Light" w:hAnsi="Calibri Light" w:cs="Calibri Light"/>
          <w:lang w:val="en-US"/>
        </w:rPr>
        <w:t>bibendum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et </w:t>
      </w:r>
      <w:proofErr w:type="spellStart"/>
      <w:r w:rsidRPr="00BF728A">
        <w:rPr>
          <w:rFonts w:ascii="Calibri Light" w:hAnsi="Calibri Light" w:cs="Calibri Light"/>
          <w:lang w:val="en-US"/>
        </w:rPr>
        <w:t>sem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vel </w:t>
      </w:r>
      <w:proofErr w:type="spellStart"/>
      <w:r w:rsidRPr="00BF728A">
        <w:rPr>
          <w:rFonts w:ascii="Calibri Light" w:hAnsi="Calibri Light" w:cs="Calibri Light"/>
          <w:lang w:val="en-US"/>
        </w:rPr>
        <w:t>placerat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Fusce</w:t>
      </w:r>
      <w:proofErr w:type="spellEnd"/>
      <w:r w:rsidRPr="00BF728A">
        <w:rPr>
          <w:rFonts w:ascii="Calibri Light" w:hAnsi="Calibri Light" w:cs="Calibri Light"/>
        </w:rPr>
        <w:t xml:space="preserve"> id auctor </w:t>
      </w:r>
      <w:proofErr w:type="spellStart"/>
      <w:r w:rsidRPr="00BF728A">
        <w:rPr>
          <w:rFonts w:ascii="Calibri Light" w:hAnsi="Calibri Light" w:cs="Calibri Light"/>
        </w:rPr>
        <w:t>nisi</w:t>
      </w:r>
      <w:proofErr w:type="spellEnd"/>
      <w:r w:rsidRPr="00BF728A">
        <w:rPr>
          <w:rFonts w:ascii="Calibri Light" w:hAnsi="Calibri Light" w:cs="Calibri Light"/>
        </w:rPr>
        <w:t xml:space="preserve">. Nunc justo </w:t>
      </w:r>
      <w:proofErr w:type="spellStart"/>
      <w:r w:rsidRPr="00BF728A">
        <w:rPr>
          <w:rFonts w:ascii="Calibri Light" w:hAnsi="Calibri Light" w:cs="Calibri Light"/>
        </w:rPr>
        <w:t>velit</w:t>
      </w:r>
      <w:proofErr w:type="spellEnd"/>
      <w:r w:rsidRPr="00BF728A">
        <w:rPr>
          <w:rFonts w:ascii="Calibri Light" w:hAnsi="Calibri Light" w:cs="Calibri Light"/>
        </w:rPr>
        <w:t xml:space="preserve">, ornare at nunc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, </w:t>
      </w:r>
      <w:proofErr w:type="spellStart"/>
      <w:r w:rsidRPr="00BF728A">
        <w:rPr>
          <w:rFonts w:ascii="Calibri Light" w:hAnsi="Calibri Light" w:cs="Calibri Light"/>
        </w:rPr>
        <w:t>viverra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condimentum</w:t>
      </w:r>
      <w:proofErr w:type="spellEnd"/>
      <w:r w:rsidRPr="00BF728A">
        <w:rPr>
          <w:rFonts w:ascii="Calibri Light" w:hAnsi="Calibri Light" w:cs="Calibri Light"/>
        </w:rPr>
        <w:t xml:space="preserve"> dolor. </w:t>
      </w:r>
      <w:proofErr w:type="spellStart"/>
      <w:r w:rsidRPr="00BF728A">
        <w:rPr>
          <w:rFonts w:ascii="Calibri Light" w:hAnsi="Calibri Light" w:cs="Calibri Light"/>
          <w:lang w:val="en-US"/>
        </w:rPr>
        <w:t>Aliquam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maximus </w:t>
      </w:r>
      <w:proofErr w:type="spellStart"/>
      <w:r w:rsidRPr="00BF728A">
        <w:rPr>
          <w:rFonts w:ascii="Calibri Light" w:hAnsi="Calibri Light" w:cs="Calibri Light"/>
          <w:lang w:val="en-US"/>
        </w:rPr>
        <w:t>augue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odio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,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viverra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justo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vestibulum vel. Cras </w:t>
      </w:r>
      <w:proofErr w:type="spellStart"/>
      <w:r w:rsidRPr="00BF728A">
        <w:rPr>
          <w:rFonts w:ascii="Calibri Light" w:hAnsi="Calibri Light" w:cs="Calibri Light"/>
          <w:lang w:val="en-US"/>
        </w:rPr>
        <w:t>accumsan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volutpat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imperdiet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Ut </w:t>
      </w:r>
      <w:proofErr w:type="spellStart"/>
      <w:r w:rsidRPr="00BF728A">
        <w:rPr>
          <w:rFonts w:ascii="Calibri Light" w:hAnsi="Calibri Light" w:cs="Calibri Light"/>
          <w:lang w:val="en-US"/>
        </w:rPr>
        <w:t>pretium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mauris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arcu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semper </w:t>
      </w:r>
      <w:proofErr w:type="spellStart"/>
      <w:r w:rsidRPr="00BF728A">
        <w:rPr>
          <w:rFonts w:ascii="Calibri Light" w:hAnsi="Calibri Light" w:cs="Calibri Light"/>
          <w:lang w:val="en-US"/>
        </w:rPr>
        <w:t>consequat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  <w:lang w:val="en-US"/>
        </w:rPr>
        <w:t>Mauris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hendrerit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ut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mauris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quis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venenatis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0855CC">
        <w:rPr>
          <w:rFonts w:ascii="Calibri Light" w:hAnsi="Calibri Light" w:cs="Calibri Light"/>
          <w:lang w:val="es-PA"/>
        </w:rPr>
        <w:t>Nam</w:t>
      </w:r>
      <w:proofErr w:type="spellEnd"/>
      <w:r w:rsidRPr="000855CC">
        <w:rPr>
          <w:rFonts w:ascii="Calibri Light" w:hAnsi="Calibri Light" w:cs="Calibri Light"/>
          <w:lang w:val="es-PA"/>
        </w:rPr>
        <w:t xml:space="preserve"> libero neque, </w:t>
      </w:r>
      <w:proofErr w:type="spellStart"/>
      <w:r w:rsidRPr="000855CC">
        <w:rPr>
          <w:rFonts w:ascii="Calibri Light" w:hAnsi="Calibri Light" w:cs="Calibri Light"/>
          <w:lang w:val="es-PA"/>
        </w:rPr>
        <w:t>condimentum</w:t>
      </w:r>
      <w:proofErr w:type="spellEnd"/>
      <w:r w:rsidRPr="000855CC">
        <w:rPr>
          <w:rFonts w:ascii="Calibri Light" w:hAnsi="Calibri Light" w:cs="Calibri Light"/>
          <w:lang w:val="es-PA"/>
        </w:rPr>
        <w:t xml:space="preserve"> </w:t>
      </w:r>
      <w:proofErr w:type="spellStart"/>
      <w:r w:rsidRPr="000855CC">
        <w:rPr>
          <w:rFonts w:ascii="Calibri Light" w:hAnsi="Calibri Light" w:cs="Calibri Light"/>
          <w:lang w:val="es-PA"/>
        </w:rPr>
        <w:t>eu</w:t>
      </w:r>
      <w:proofErr w:type="spellEnd"/>
      <w:r w:rsidRPr="000855CC">
        <w:rPr>
          <w:rFonts w:ascii="Calibri Light" w:hAnsi="Calibri Light" w:cs="Calibri Light"/>
          <w:lang w:val="es-PA"/>
        </w:rPr>
        <w:t xml:space="preserve"> justo vitae, </w:t>
      </w:r>
      <w:proofErr w:type="spellStart"/>
      <w:r w:rsidRPr="000855CC">
        <w:rPr>
          <w:rFonts w:ascii="Calibri Light" w:hAnsi="Calibri Light" w:cs="Calibri Light"/>
          <w:lang w:val="es-PA"/>
        </w:rPr>
        <w:t>vulputate</w:t>
      </w:r>
      <w:proofErr w:type="spellEnd"/>
      <w:r w:rsidRPr="000855CC">
        <w:rPr>
          <w:rFonts w:ascii="Calibri Light" w:hAnsi="Calibri Light" w:cs="Calibri Light"/>
          <w:lang w:val="es-PA"/>
        </w:rPr>
        <w:t xml:space="preserve"> </w:t>
      </w:r>
      <w:proofErr w:type="spellStart"/>
      <w:r w:rsidRPr="000855CC">
        <w:rPr>
          <w:rFonts w:ascii="Calibri Light" w:hAnsi="Calibri Light" w:cs="Calibri Light"/>
          <w:lang w:val="es-PA"/>
        </w:rPr>
        <w:t>molestie</w:t>
      </w:r>
      <w:proofErr w:type="spellEnd"/>
      <w:r w:rsidRPr="000855CC">
        <w:rPr>
          <w:rFonts w:ascii="Calibri Light" w:hAnsi="Calibri Light" w:cs="Calibri Light"/>
          <w:lang w:val="es-PA"/>
        </w:rPr>
        <w:t xml:space="preserve"> risus.um </w:t>
      </w:r>
      <w:proofErr w:type="spellStart"/>
      <w:r w:rsidRPr="000855CC">
        <w:rPr>
          <w:rFonts w:ascii="Calibri Light" w:hAnsi="Calibri Light" w:cs="Calibri Light"/>
          <w:lang w:val="es-PA"/>
        </w:rPr>
        <w:t>tempus</w:t>
      </w:r>
      <w:proofErr w:type="spellEnd"/>
      <w:r w:rsidRPr="000855CC">
        <w:rPr>
          <w:rFonts w:ascii="Calibri Light" w:hAnsi="Calibri Light" w:cs="Calibri Light"/>
          <w:lang w:val="es-PA"/>
        </w:rPr>
        <w:t xml:space="preserve"> </w:t>
      </w:r>
      <w:proofErr w:type="spellStart"/>
      <w:r w:rsidRPr="000855CC">
        <w:rPr>
          <w:rFonts w:ascii="Calibri Light" w:hAnsi="Calibri Light" w:cs="Calibri Light"/>
          <w:lang w:val="es-PA"/>
        </w:rPr>
        <w:t>sapien</w:t>
      </w:r>
      <w:proofErr w:type="spellEnd"/>
      <w:r w:rsidRPr="000855CC">
        <w:rPr>
          <w:rFonts w:ascii="Calibri Light" w:hAnsi="Calibri Light" w:cs="Calibri Light"/>
          <w:lang w:val="es-PA"/>
        </w:rPr>
        <w:t xml:space="preserve"> non </w:t>
      </w:r>
      <w:proofErr w:type="spellStart"/>
      <w:r w:rsidRPr="000855CC">
        <w:rPr>
          <w:rFonts w:ascii="Calibri Light" w:hAnsi="Calibri Light" w:cs="Calibri Light"/>
          <w:lang w:val="es-PA"/>
        </w:rPr>
        <w:t>malesuada</w:t>
      </w:r>
      <w:proofErr w:type="spellEnd"/>
      <w:r w:rsidRPr="000855CC">
        <w:rPr>
          <w:rFonts w:ascii="Calibri Light" w:hAnsi="Calibri Light" w:cs="Calibri Light"/>
          <w:lang w:val="es-PA"/>
        </w:rPr>
        <w:t xml:space="preserve">. </w:t>
      </w:r>
      <w:r w:rsidRPr="00BF728A">
        <w:rPr>
          <w:rFonts w:ascii="Calibri Light" w:hAnsi="Calibri Light" w:cs="Calibri Light"/>
          <w:lang w:val="en-US"/>
        </w:rPr>
        <w:t xml:space="preserve">Nunc </w:t>
      </w:r>
      <w:proofErr w:type="spellStart"/>
      <w:r w:rsidRPr="00BF728A">
        <w:rPr>
          <w:rFonts w:ascii="Calibri Light" w:hAnsi="Calibri Light" w:cs="Calibri Light"/>
          <w:lang w:val="en-US"/>
        </w:rPr>
        <w:t>ut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lacus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eget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dolor </w:t>
      </w:r>
      <w:proofErr w:type="spellStart"/>
      <w:r w:rsidRPr="00BF728A">
        <w:rPr>
          <w:rFonts w:ascii="Calibri Light" w:hAnsi="Calibri Light" w:cs="Calibri Light"/>
          <w:lang w:val="en-US"/>
        </w:rPr>
        <w:t>commodo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mattis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Duis non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maximus, </w:t>
      </w:r>
      <w:proofErr w:type="spellStart"/>
      <w:r w:rsidRPr="00BF728A">
        <w:rPr>
          <w:rFonts w:ascii="Calibri Light" w:hAnsi="Calibri Light" w:cs="Calibri Light"/>
          <w:lang w:val="en-US"/>
        </w:rPr>
        <w:t>elementum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tortor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in, </w:t>
      </w:r>
      <w:proofErr w:type="spellStart"/>
      <w:r w:rsidRPr="00BF728A">
        <w:rPr>
          <w:rFonts w:ascii="Calibri Light" w:hAnsi="Calibri Light" w:cs="Calibri Light"/>
          <w:lang w:val="en-US"/>
        </w:rPr>
        <w:t>ultrices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arcu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  <w:lang w:val="en-US"/>
        </w:rPr>
        <w:t>Fusce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in dui non </w:t>
      </w:r>
      <w:proofErr w:type="spellStart"/>
      <w:r w:rsidRPr="00BF728A">
        <w:rPr>
          <w:rFonts w:ascii="Calibri Light" w:hAnsi="Calibri Light" w:cs="Calibri Light"/>
          <w:lang w:val="en-US"/>
        </w:rPr>
        <w:t>tortor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volutpat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ultrices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at vel </w:t>
      </w:r>
      <w:proofErr w:type="spellStart"/>
      <w:r w:rsidRPr="00BF728A">
        <w:rPr>
          <w:rFonts w:ascii="Calibri Light" w:hAnsi="Calibri Light" w:cs="Calibri Light"/>
          <w:lang w:val="en-US"/>
        </w:rPr>
        <w:t>orci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Nam </w:t>
      </w:r>
      <w:proofErr w:type="spellStart"/>
      <w:r w:rsidRPr="00BF728A">
        <w:rPr>
          <w:rFonts w:ascii="Calibri Light" w:hAnsi="Calibri Light" w:cs="Calibri Light"/>
          <w:lang w:val="en-US"/>
        </w:rPr>
        <w:t>eget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diam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  <w:lang w:val="en-US"/>
        </w:rPr>
        <w:t>Etiam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congue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massa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ac </w:t>
      </w:r>
      <w:proofErr w:type="spellStart"/>
      <w:r w:rsidRPr="00BF728A">
        <w:rPr>
          <w:rFonts w:ascii="Calibri Light" w:hAnsi="Calibri Light" w:cs="Calibri Light"/>
          <w:lang w:val="en-US"/>
        </w:rPr>
        <w:t>sodales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fermentum. </w:t>
      </w:r>
      <w:proofErr w:type="spellStart"/>
      <w:r w:rsidRPr="00BF728A">
        <w:rPr>
          <w:rFonts w:ascii="Calibri Light" w:hAnsi="Calibri Light" w:cs="Calibri Light"/>
        </w:rPr>
        <w:t>Etiam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semper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rhoncus</w:t>
      </w:r>
      <w:proofErr w:type="spellEnd"/>
      <w:r w:rsidRPr="00BF728A">
        <w:rPr>
          <w:rFonts w:ascii="Calibri Light" w:hAnsi="Calibri Light" w:cs="Calibri Light"/>
        </w:rPr>
        <w:t xml:space="preserve"> justo, a </w:t>
      </w:r>
      <w:proofErr w:type="spellStart"/>
      <w:r w:rsidRPr="00BF728A">
        <w:rPr>
          <w:rFonts w:ascii="Calibri Light" w:hAnsi="Calibri Light" w:cs="Calibri Light"/>
        </w:rPr>
        <w:t>finibus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lectus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suscipit</w:t>
      </w:r>
      <w:proofErr w:type="spellEnd"/>
      <w:r w:rsidRPr="00BF728A">
        <w:rPr>
          <w:rFonts w:ascii="Calibri Light" w:hAnsi="Calibri Light" w:cs="Calibri Light"/>
        </w:rPr>
        <w:t xml:space="preserve"> vitae.</w:t>
      </w:r>
    </w:p>
    <w:p w14:paraId="5E069904" w14:textId="77777777" w:rsidR="00413475" w:rsidRPr="00BF728A" w:rsidRDefault="00AC24AE" w:rsidP="00BF728A">
      <w:pPr>
        <w:pStyle w:val="Ttulo1"/>
      </w:pPr>
      <w:r w:rsidRPr="00BF728A">
        <w:t>MÉTODO</w:t>
      </w:r>
    </w:p>
    <w:p w14:paraId="5E069905" w14:textId="77777777" w:rsidR="00413475" w:rsidRPr="00BF728A" w:rsidRDefault="00AC24AE">
      <w:pPr>
        <w:rPr>
          <w:rFonts w:ascii="Calibri Light" w:hAnsi="Calibri Light" w:cs="Calibri Light"/>
        </w:rPr>
      </w:pPr>
      <w:r w:rsidRPr="00BF728A">
        <w:rPr>
          <w:rFonts w:ascii="Calibri Light" w:hAnsi="Calibri Light" w:cs="Calibri Light"/>
          <w:lang w:val="en-US"/>
        </w:rPr>
        <w:t xml:space="preserve">Lorem ipsum dolor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BF728A">
        <w:rPr>
          <w:rFonts w:ascii="Calibri Light" w:hAnsi="Calibri Light" w:cs="Calibri Light"/>
          <w:lang w:val="en-US"/>
        </w:rPr>
        <w:t>consectetur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adipiscing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Maecenas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pretium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tempus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nisl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fermentum</w:t>
      </w:r>
      <w:proofErr w:type="spellEnd"/>
      <w:r w:rsidRPr="00BF728A">
        <w:rPr>
          <w:rFonts w:ascii="Calibri Light" w:hAnsi="Calibri Light" w:cs="Calibri Light"/>
        </w:rPr>
        <w:t xml:space="preserve">. </w:t>
      </w:r>
    </w:p>
    <w:p w14:paraId="5E069906" w14:textId="77777777" w:rsidR="00413475" w:rsidRPr="00BF728A" w:rsidRDefault="00AC24AE" w:rsidP="00BF728A">
      <w:pPr>
        <w:pStyle w:val="Ttulo1"/>
      </w:pPr>
      <w:r w:rsidRPr="00BF728A">
        <w:lastRenderedPageBreak/>
        <w:t>RESULTADOS</w:t>
      </w:r>
    </w:p>
    <w:p w14:paraId="5E069907" w14:textId="77777777" w:rsidR="00413475" w:rsidRPr="00BF728A" w:rsidRDefault="00AC24AE" w:rsidP="00BF728A">
      <w:pPr>
        <w:pStyle w:val="Ttulo2"/>
      </w:pPr>
      <w:r w:rsidRPr="00BF728A">
        <w:t>Apartado nivel 2</w:t>
      </w:r>
    </w:p>
    <w:p w14:paraId="5E069908" w14:textId="77777777" w:rsidR="00413475" w:rsidRPr="00BF728A" w:rsidRDefault="00AC24AE" w:rsidP="00BF728A">
      <w:pPr>
        <w:pStyle w:val="Ttulo3"/>
      </w:pPr>
      <w:r w:rsidRPr="00BF728A">
        <w:t>Apartado nivel 3</w:t>
      </w:r>
    </w:p>
    <w:p w14:paraId="5E069909" w14:textId="77777777" w:rsidR="00413475" w:rsidRPr="00BF728A" w:rsidRDefault="00AC24AE">
      <w:pPr>
        <w:rPr>
          <w:rFonts w:ascii="Calibri Light" w:hAnsi="Calibri Light" w:cs="Calibri Light"/>
        </w:rPr>
      </w:pPr>
      <w:r w:rsidRPr="00BF728A">
        <w:rPr>
          <w:rFonts w:ascii="Calibri Light" w:hAnsi="Calibri Light" w:cs="Calibri Light"/>
          <w:lang w:val="en-US"/>
        </w:rPr>
        <w:t xml:space="preserve">Lorem ipsum dolor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BF728A">
        <w:rPr>
          <w:rFonts w:ascii="Calibri Light" w:hAnsi="Calibri Light" w:cs="Calibri Light"/>
          <w:lang w:val="en-US"/>
        </w:rPr>
        <w:t>consectetur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adipiscing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Maecenas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pretium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tempus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nisl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fermentum</w:t>
      </w:r>
      <w:proofErr w:type="spellEnd"/>
      <w:r w:rsidRPr="00BF728A">
        <w:rPr>
          <w:rFonts w:ascii="Calibri Light" w:hAnsi="Calibri Light" w:cs="Calibri Light"/>
        </w:rPr>
        <w:t xml:space="preserve">. </w:t>
      </w:r>
    </w:p>
    <w:p w14:paraId="5E06990A" w14:textId="77777777" w:rsidR="00413475" w:rsidRPr="000204F0" w:rsidRDefault="00AC24AE" w:rsidP="00BF728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left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0204F0">
        <w:rPr>
          <w:rFonts w:ascii="Calibri Light" w:hAnsi="Calibri Light" w:cs="Calibri Light"/>
          <w:b/>
          <w:bCs/>
          <w:color w:val="000000"/>
          <w:sz w:val="20"/>
          <w:szCs w:val="20"/>
        </w:rPr>
        <w:t>Figura 1</w:t>
      </w:r>
    </w:p>
    <w:p w14:paraId="5E06990B" w14:textId="77777777" w:rsidR="00BF728A" w:rsidRPr="000204F0" w:rsidRDefault="00BF728A" w:rsidP="00BF728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jc w:val="left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0204F0">
        <w:rPr>
          <w:rFonts w:ascii="Calibri Light" w:hAnsi="Calibri Light" w:cs="Calibri Light"/>
          <w:i/>
          <w:iCs/>
          <w:color w:val="000000"/>
          <w:sz w:val="20"/>
          <w:szCs w:val="20"/>
        </w:rPr>
        <w:t>Nombre de la figura</w:t>
      </w:r>
    </w:p>
    <w:p w14:paraId="5E06990C" w14:textId="77777777" w:rsidR="00413475" w:rsidRDefault="00877238" w:rsidP="000204F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480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noProof/>
          <w:lang w:eastAsia="es-ES"/>
        </w:rPr>
        <mc:AlternateContent>
          <mc:Choice Requires="wpg">
            <w:drawing>
              <wp:inline distT="0" distB="0" distL="0" distR="0" wp14:anchorId="5E06992B" wp14:editId="5E06992C">
                <wp:extent cx="3402330" cy="2121535"/>
                <wp:effectExtent l="0" t="0" r="0" b="0"/>
                <wp:docPr id="1" name="Grup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402330" cy="2121535"/>
                          <a:chOff x="0" y="-102927"/>
                          <a:chExt cx="4337275" cy="2921753"/>
                        </a:xfrm>
                      </wpg:grpSpPr>
                      <wpg:grpSp>
                        <wpg:cNvPr id="5" name="Grupo 2"/>
                        <wpg:cNvGrpSpPr>
                          <a:grpSpLocks noChangeAspect="1"/>
                        </wpg:cNvGrpSpPr>
                        <wpg:grpSpPr>
                          <a:xfrm>
                            <a:off x="0" y="-102927"/>
                            <a:ext cx="4337275" cy="2921753"/>
                            <a:chOff x="0" y="-102927"/>
                            <a:chExt cx="4337275" cy="2921753"/>
                          </a:xfrm>
                        </wpg:grpSpPr>
                        <wps:wsp>
                          <wps:cNvPr id="6" name="Rectángulo 3"/>
                          <wps:cNvSpPr>
                            <a:spLocks noChangeAspect="1" noChangeArrowheads="1"/>
                          </wps:cNvSpPr>
                          <wps:spPr>
                            <a:xfrm>
                              <a:off x="0" y="0"/>
                              <a:ext cx="4337275" cy="262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069944" w14:textId="77777777" w:rsidR="00413475" w:rsidRDefault="00413475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 4"/>
                          <wps:cNvSpPr>
                            <a:spLocks noChangeAspect="1" noChangeArrowheads="1"/>
                          </wps:cNvSpPr>
                          <wps:spPr>
                            <a:xfrm>
                              <a:off x="2037474" y="1180529"/>
                              <a:ext cx="1442869" cy="14428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85177" y="19133"/>
                                  </a:moveTo>
                                  <a:lnTo>
                                    <a:pt x="94511" y="11300"/>
                                  </a:lnTo>
                                  <a:lnTo>
                                    <a:pt x="101967" y="17557"/>
                                  </a:lnTo>
                                  <a:lnTo>
                                    <a:pt x="95875" y="28109"/>
                                  </a:lnTo>
                                  <a:lnTo>
                                    <a:pt x="95875" y="28109"/>
                                  </a:lnTo>
                                  <a:cubicBezTo>
                                    <a:pt x="100207" y="32983"/>
                                    <a:pt x="103501" y="38688"/>
                                    <a:pt x="105555" y="44877"/>
                                  </a:cubicBezTo>
                                  <a:lnTo>
                                    <a:pt x="117740" y="44877"/>
                                  </a:lnTo>
                                  <a:lnTo>
                                    <a:pt x="119431" y="54463"/>
                                  </a:lnTo>
                                  <a:lnTo>
                                    <a:pt x="107980" y="58630"/>
                                  </a:lnTo>
                                  <a:lnTo>
                                    <a:pt x="107980" y="58630"/>
                                  </a:lnTo>
                                  <a:cubicBezTo>
                                    <a:pt x="108167" y="65148"/>
                                    <a:pt x="107023" y="71636"/>
                                    <a:pt x="104618" y="77697"/>
                                  </a:cubicBezTo>
                                  <a:lnTo>
                                    <a:pt x="113953" y="85530"/>
                                  </a:lnTo>
                                  <a:lnTo>
                                    <a:pt x="109086" y="93960"/>
                                  </a:lnTo>
                                  <a:lnTo>
                                    <a:pt x="97636" y="89792"/>
                                  </a:lnTo>
                                  <a:cubicBezTo>
                                    <a:pt x="93588" y="94905"/>
                                    <a:pt x="88542" y="99139"/>
                                    <a:pt x="82804" y="102237"/>
                                  </a:cubicBezTo>
                                  <a:lnTo>
                                    <a:pt x="84920" y="114237"/>
                                  </a:lnTo>
                                  <a:lnTo>
                                    <a:pt x="75773" y="117566"/>
                                  </a:lnTo>
                                  <a:lnTo>
                                    <a:pt x="69681" y="107014"/>
                                  </a:lnTo>
                                  <a:lnTo>
                                    <a:pt x="69681" y="107014"/>
                                  </a:lnTo>
                                  <a:cubicBezTo>
                                    <a:pt x="63294" y="108329"/>
                                    <a:pt x="56706" y="108329"/>
                                    <a:pt x="50319" y="107014"/>
                                  </a:cubicBezTo>
                                  <a:lnTo>
                                    <a:pt x="44227" y="117566"/>
                                  </a:lnTo>
                                  <a:lnTo>
                                    <a:pt x="35080" y="114237"/>
                                  </a:lnTo>
                                  <a:lnTo>
                                    <a:pt x="37196" y="102237"/>
                                  </a:lnTo>
                                  <a:lnTo>
                                    <a:pt x="37196" y="102237"/>
                                  </a:lnTo>
                                  <a:cubicBezTo>
                                    <a:pt x="31458" y="99139"/>
                                    <a:pt x="26412" y="94905"/>
                                    <a:pt x="22364" y="89792"/>
                                  </a:cubicBezTo>
                                  <a:lnTo>
                                    <a:pt x="10914" y="93960"/>
                                  </a:lnTo>
                                  <a:lnTo>
                                    <a:pt x="6047" y="85530"/>
                                  </a:lnTo>
                                  <a:lnTo>
                                    <a:pt x="15382" y="77697"/>
                                  </a:lnTo>
                                  <a:lnTo>
                                    <a:pt x="15382" y="77697"/>
                                  </a:lnTo>
                                  <a:cubicBezTo>
                                    <a:pt x="12977" y="71636"/>
                                    <a:pt x="11833" y="65148"/>
                                    <a:pt x="12020" y="58630"/>
                                  </a:cubicBezTo>
                                  <a:lnTo>
                                    <a:pt x="569" y="54463"/>
                                  </a:lnTo>
                                  <a:lnTo>
                                    <a:pt x="2260" y="44877"/>
                                  </a:lnTo>
                                  <a:lnTo>
                                    <a:pt x="14445" y="44877"/>
                                  </a:lnTo>
                                  <a:lnTo>
                                    <a:pt x="14445" y="44877"/>
                                  </a:lnTo>
                                  <a:cubicBezTo>
                                    <a:pt x="16499" y="38688"/>
                                    <a:pt x="19793" y="32983"/>
                                    <a:pt x="24125" y="28109"/>
                                  </a:cubicBezTo>
                                  <a:lnTo>
                                    <a:pt x="18033" y="17557"/>
                                  </a:lnTo>
                                  <a:lnTo>
                                    <a:pt x="25489" y="11300"/>
                                  </a:lnTo>
                                  <a:lnTo>
                                    <a:pt x="34823" y="19133"/>
                                  </a:lnTo>
                                  <a:lnTo>
                                    <a:pt x="34823" y="19133"/>
                                  </a:lnTo>
                                  <a:cubicBezTo>
                                    <a:pt x="40375" y="15712"/>
                                    <a:pt x="46566" y="13459"/>
                                    <a:pt x="53017" y="12511"/>
                                  </a:cubicBezTo>
                                  <a:lnTo>
                                    <a:pt x="55133" y="511"/>
                                  </a:lnTo>
                                  <a:lnTo>
                                    <a:pt x="64867" y="511"/>
                                  </a:lnTo>
                                  <a:lnTo>
                                    <a:pt x="66983" y="12511"/>
                                  </a:lnTo>
                                  <a:lnTo>
                                    <a:pt x="66983" y="12511"/>
                                  </a:lnTo>
                                  <a:cubicBezTo>
                                    <a:pt x="73434" y="13459"/>
                                    <a:pt x="79625" y="15712"/>
                                    <a:pt x="85177" y="191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069945" w14:textId="77777777" w:rsidR="00413475" w:rsidRDefault="00413475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Cuadro de texto 5"/>
                          <wps:cNvSpPr txBox="1">
                            <a:spLocks noChangeAspect="1" noChangeArrowheads="1"/>
                          </wps:cNvSpPr>
                          <wps:spPr>
                            <a:xfrm>
                              <a:off x="2327555" y="1518514"/>
                              <a:ext cx="862707" cy="74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069946" w14:textId="77777777" w:rsidR="00413475" w:rsidRDefault="00413475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27925" tIns="27925" rIns="27925" bIns="27925" anchor="ctr" anchorCtr="0">
                            <a:noAutofit/>
                          </wps:bodyPr>
                        </wps:wsp>
                        <wps:wsp>
                          <wps:cNvPr id="9" name="Forma libre 6"/>
                          <wps:cNvSpPr>
                            <a:spLocks noChangeAspect="1" noChangeArrowheads="1"/>
                          </wps:cNvSpPr>
                          <wps:spPr>
                            <a:xfrm>
                              <a:off x="1197986" y="839487"/>
                              <a:ext cx="1049359" cy="10493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89790" y="30393"/>
                                  </a:moveTo>
                                  <a:lnTo>
                                    <a:pt x="107494" y="25057"/>
                                  </a:lnTo>
                                  <a:lnTo>
                                    <a:pt x="114008" y="36341"/>
                                  </a:lnTo>
                                  <a:lnTo>
                                    <a:pt x="100535" y="49005"/>
                                  </a:lnTo>
                                  <a:cubicBezTo>
                                    <a:pt x="102488" y="56205"/>
                                    <a:pt x="102488" y="63795"/>
                                    <a:pt x="100535" y="70995"/>
                                  </a:cubicBezTo>
                                  <a:lnTo>
                                    <a:pt x="114008" y="83659"/>
                                  </a:lnTo>
                                  <a:lnTo>
                                    <a:pt x="107494" y="94943"/>
                                  </a:lnTo>
                                  <a:lnTo>
                                    <a:pt x="89790" y="89607"/>
                                  </a:lnTo>
                                  <a:lnTo>
                                    <a:pt x="89790" y="89607"/>
                                  </a:lnTo>
                                  <a:cubicBezTo>
                                    <a:pt x="84531" y="94898"/>
                                    <a:pt x="77957" y="98693"/>
                                    <a:pt x="70746" y="100602"/>
                                  </a:cubicBezTo>
                                  <a:lnTo>
                                    <a:pt x="66514" y="118602"/>
                                  </a:lnTo>
                                  <a:lnTo>
                                    <a:pt x="53486" y="118602"/>
                                  </a:lnTo>
                                  <a:lnTo>
                                    <a:pt x="49254" y="100602"/>
                                  </a:lnTo>
                                  <a:lnTo>
                                    <a:pt x="49254" y="100602"/>
                                  </a:lnTo>
                                  <a:cubicBezTo>
                                    <a:pt x="42043" y="98693"/>
                                    <a:pt x="35469" y="94898"/>
                                    <a:pt x="30210" y="89607"/>
                                  </a:cubicBezTo>
                                  <a:lnTo>
                                    <a:pt x="12506" y="94943"/>
                                  </a:lnTo>
                                  <a:lnTo>
                                    <a:pt x="5992" y="83659"/>
                                  </a:lnTo>
                                  <a:lnTo>
                                    <a:pt x="19465" y="70995"/>
                                  </a:lnTo>
                                  <a:cubicBezTo>
                                    <a:pt x="17512" y="63795"/>
                                    <a:pt x="17512" y="56205"/>
                                    <a:pt x="19465" y="49005"/>
                                  </a:cubicBezTo>
                                  <a:lnTo>
                                    <a:pt x="5992" y="36341"/>
                                  </a:lnTo>
                                  <a:lnTo>
                                    <a:pt x="12506" y="25057"/>
                                  </a:lnTo>
                                  <a:lnTo>
                                    <a:pt x="30210" y="30393"/>
                                  </a:lnTo>
                                  <a:lnTo>
                                    <a:pt x="30210" y="30393"/>
                                  </a:lnTo>
                                  <a:cubicBezTo>
                                    <a:pt x="35469" y="25102"/>
                                    <a:pt x="42043" y="21307"/>
                                    <a:pt x="49254" y="19398"/>
                                  </a:cubicBezTo>
                                  <a:lnTo>
                                    <a:pt x="53486" y="1398"/>
                                  </a:lnTo>
                                  <a:lnTo>
                                    <a:pt x="66514" y="1398"/>
                                  </a:lnTo>
                                  <a:lnTo>
                                    <a:pt x="70746" y="19398"/>
                                  </a:lnTo>
                                  <a:lnTo>
                                    <a:pt x="70746" y="19398"/>
                                  </a:lnTo>
                                  <a:cubicBezTo>
                                    <a:pt x="77957" y="21307"/>
                                    <a:pt x="84531" y="25102"/>
                                    <a:pt x="89790" y="30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47F6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069947" w14:textId="77777777" w:rsidR="00413475" w:rsidRDefault="00413475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Cuadro de texto 7"/>
                          <wps:cNvSpPr txBox="1">
                            <a:spLocks noChangeAspect="1" noChangeArrowheads="1"/>
                          </wps:cNvSpPr>
                          <wps:spPr>
                            <a:xfrm>
                              <a:off x="1462165" y="1105263"/>
                              <a:ext cx="521001" cy="5178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069948" w14:textId="77777777" w:rsidR="00413475" w:rsidRDefault="00413475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6500" tIns="16500" rIns="16500" bIns="16500" anchor="ctr" anchorCtr="0">
                            <a:noAutofit/>
                          </wps:bodyPr>
                        </wps:wsp>
                        <wps:wsp>
                          <wps:cNvPr id="11" name="Forma libre 8"/>
                          <wps:cNvSpPr>
                            <a:spLocks noChangeAspect="1" noChangeArrowheads="1"/>
                          </wps:cNvSpPr>
                          <wps:spPr>
                            <a:xfrm rot="-900000">
                              <a:off x="1785734" y="115536"/>
                              <a:ext cx="1028158" cy="1028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89790" y="30393"/>
                                  </a:moveTo>
                                  <a:lnTo>
                                    <a:pt x="107494" y="25057"/>
                                  </a:lnTo>
                                  <a:lnTo>
                                    <a:pt x="114008" y="36341"/>
                                  </a:lnTo>
                                  <a:lnTo>
                                    <a:pt x="100535" y="49005"/>
                                  </a:lnTo>
                                  <a:cubicBezTo>
                                    <a:pt x="102488" y="56205"/>
                                    <a:pt x="102488" y="63795"/>
                                    <a:pt x="100535" y="70995"/>
                                  </a:cubicBezTo>
                                  <a:lnTo>
                                    <a:pt x="114008" y="83659"/>
                                  </a:lnTo>
                                  <a:lnTo>
                                    <a:pt x="107494" y="94943"/>
                                  </a:lnTo>
                                  <a:lnTo>
                                    <a:pt x="89790" y="89607"/>
                                  </a:lnTo>
                                  <a:lnTo>
                                    <a:pt x="89790" y="89607"/>
                                  </a:lnTo>
                                  <a:cubicBezTo>
                                    <a:pt x="84531" y="94898"/>
                                    <a:pt x="77957" y="98693"/>
                                    <a:pt x="70746" y="100602"/>
                                  </a:cubicBezTo>
                                  <a:lnTo>
                                    <a:pt x="66514" y="118602"/>
                                  </a:lnTo>
                                  <a:lnTo>
                                    <a:pt x="53486" y="118602"/>
                                  </a:lnTo>
                                  <a:lnTo>
                                    <a:pt x="49254" y="100602"/>
                                  </a:lnTo>
                                  <a:lnTo>
                                    <a:pt x="49254" y="100602"/>
                                  </a:lnTo>
                                  <a:cubicBezTo>
                                    <a:pt x="42043" y="98693"/>
                                    <a:pt x="35469" y="94898"/>
                                    <a:pt x="30210" y="89607"/>
                                  </a:cubicBezTo>
                                  <a:lnTo>
                                    <a:pt x="12506" y="94943"/>
                                  </a:lnTo>
                                  <a:lnTo>
                                    <a:pt x="5992" y="83659"/>
                                  </a:lnTo>
                                  <a:lnTo>
                                    <a:pt x="19465" y="70995"/>
                                  </a:lnTo>
                                  <a:cubicBezTo>
                                    <a:pt x="17512" y="63795"/>
                                    <a:pt x="17512" y="56205"/>
                                    <a:pt x="19465" y="49005"/>
                                  </a:cubicBezTo>
                                  <a:lnTo>
                                    <a:pt x="5992" y="36341"/>
                                  </a:lnTo>
                                  <a:lnTo>
                                    <a:pt x="12506" y="25057"/>
                                  </a:lnTo>
                                  <a:lnTo>
                                    <a:pt x="30210" y="30393"/>
                                  </a:lnTo>
                                  <a:lnTo>
                                    <a:pt x="30210" y="30393"/>
                                  </a:lnTo>
                                  <a:cubicBezTo>
                                    <a:pt x="35469" y="25102"/>
                                    <a:pt x="42043" y="21307"/>
                                    <a:pt x="49254" y="19398"/>
                                  </a:cubicBezTo>
                                  <a:lnTo>
                                    <a:pt x="53486" y="1398"/>
                                  </a:lnTo>
                                  <a:lnTo>
                                    <a:pt x="66514" y="1398"/>
                                  </a:lnTo>
                                  <a:lnTo>
                                    <a:pt x="70746" y="19398"/>
                                  </a:lnTo>
                                  <a:lnTo>
                                    <a:pt x="70746" y="19398"/>
                                  </a:lnTo>
                                  <a:cubicBezTo>
                                    <a:pt x="77957" y="21307"/>
                                    <a:pt x="84531" y="25102"/>
                                    <a:pt x="89790" y="303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069949" w14:textId="77777777" w:rsidR="00413475" w:rsidRDefault="00413475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Cuadro de texto 9"/>
                          <wps:cNvSpPr txBox="1">
                            <a:spLocks noChangeAspect="1" noChangeArrowheads="1"/>
                          </wps:cNvSpPr>
                          <wps:spPr>
                            <a:xfrm>
                              <a:off x="2011240" y="341041"/>
                              <a:ext cx="577147" cy="577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06994A" w14:textId="77777777" w:rsidR="00413475" w:rsidRDefault="00413475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9050" tIns="19050" rIns="19050" bIns="19050" anchor="ctr" anchorCtr="0">
                            <a:noAutofit/>
                          </wps:bodyPr>
                        </wps:wsp>
                        <wps:wsp>
                          <wps:cNvPr id="13" name="Forma libre 10"/>
                          <wps:cNvSpPr>
                            <a:spLocks noChangeAspect="1" noChangeArrowheads="1"/>
                          </wps:cNvSpPr>
                          <wps:spPr>
                            <a:xfrm>
                              <a:off x="1910155" y="971954"/>
                              <a:ext cx="1846872" cy="18468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56488" y="3860"/>
                                  </a:moveTo>
                                  <a:lnTo>
                                    <a:pt x="56488" y="3860"/>
                                  </a:lnTo>
                                  <a:cubicBezTo>
                                    <a:pt x="79168" y="2442"/>
                                    <a:pt x="100473" y="14808"/>
                                    <a:pt x="110490" y="35205"/>
                                  </a:cubicBezTo>
                                  <a:cubicBezTo>
                                    <a:pt x="120506" y="55602"/>
                                    <a:pt x="117267" y="80023"/>
                                    <a:pt x="102278" y="97102"/>
                                  </a:cubicBezTo>
                                  <a:lnTo>
                                    <a:pt x="104876" y="99793"/>
                                  </a:lnTo>
                                  <a:lnTo>
                                    <a:pt x="97118" y="98442"/>
                                  </a:lnTo>
                                  <a:lnTo>
                                    <a:pt x="95759" y="90351"/>
                                  </a:lnTo>
                                  <a:lnTo>
                                    <a:pt x="98356" y="93041"/>
                                  </a:lnTo>
                                  <a:lnTo>
                                    <a:pt x="98356" y="93041"/>
                                  </a:lnTo>
                                  <a:cubicBezTo>
                                    <a:pt x="111649" y="77610"/>
                                    <a:pt x="114400" y="55716"/>
                                    <a:pt x="105338" y="37476"/>
                                  </a:cubicBezTo>
                                  <a:cubicBezTo>
                                    <a:pt x="96276" y="19236"/>
                                    <a:pt x="77166" y="8202"/>
                                    <a:pt x="56839" y="947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504D"/>
                            </a:solidFill>
                            <a:ln w="9525" cap="flat" cmpd="sng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06994B" w14:textId="77777777" w:rsidR="00413475" w:rsidRDefault="00413475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orma libre 11"/>
                          <wps:cNvSpPr>
                            <a:spLocks noChangeAspect="1" noChangeArrowheads="1"/>
                          </wps:cNvSpPr>
                          <wps:spPr>
                            <a:xfrm>
                              <a:off x="1012146" y="614045"/>
                              <a:ext cx="1341868" cy="13418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38835" y="9410"/>
                                  </a:moveTo>
                                  <a:lnTo>
                                    <a:pt x="41823" y="16553"/>
                                  </a:lnTo>
                                  <a:lnTo>
                                    <a:pt x="41823" y="16553"/>
                                  </a:lnTo>
                                  <a:cubicBezTo>
                                    <a:pt x="23032" y="24414"/>
                                    <a:pt x="11425" y="43464"/>
                                    <a:pt x="13055" y="63768"/>
                                  </a:cubicBezTo>
                                  <a:lnTo>
                                    <a:pt x="18064" y="62671"/>
                                  </a:lnTo>
                                  <a:lnTo>
                                    <a:pt x="10211" y="70899"/>
                                  </a:lnTo>
                                  <a:lnTo>
                                    <a:pt x="417" y="66534"/>
                                  </a:lnTo>
                                  <a:lnTo>
                                    <a:pt x="5431" y="65437"/>
                                  </a:lnTo>
                                  <a:lnTo>
                                    <a:pt x="5431" y="65437"/>
                                  </a:lnTo>
                                  <a:cubicBezTo>
                                    <a:pt x="3042" y="41449"/>
                                    <a:pt x="16596" y="18714"/>
                                    <a:pt x="38835" y="94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47F6E"/>
                            </a:solidFill>
                            <a:ln w="9525" cap="flat" cmpd="sng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06994C" w14:textId="77777777" w:rsidR="00413475" w:rsidRDefault="00413475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a libre 12"/>
                          <wps:cNvSpPr>
                            <a:spLocks noChangeAspect="1" noChangeArrowheads="1"/>
                          </wps:cNvSpPr>
                          <wps:spPr>
                            <a:xfrm>
                              <a:off x="1547911" y="-102927"/>
                              <a:ext cx="1446804" cy="14468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4986" y="64681"/>
                                  </a:moveTo>
                                  <a:lnTo>
                                    <a:pt x="4986" y="64681"/>
                                  </a:lnTo>
                                  <a:cubicBezTo>
                                    <a:pt x="3682" y="49360"/>
                                    <a:pt x="8826" y="34190"/>
                                    <a:pt x="19179" y="22822"/>
                                  </a:cubicBezTo>
                                  <a:lnTo>
                                    <a:pt x="16020" y="19256"/>
                                  </a:lnTo>
                                  <a:lnTo>
                                    <a:pt x="25771" y="21357"/>
                                  </a:lnTo>
                                  <a:lnTo>
                                    <a:pt x="27129" y="31797"/>
                                  </a:lnTo>
                                  <a:lnTo>
                                    <a:pt x="23972" y="28233"/>
                                  </a:lnTo>
                                  <a:lnTo>
                                    <a:pt x="23972" y="28233"/>
                                  </a:lnTo>
                                  <a:cubicBezTo>
                                    <a:pt x="15304" y="38065"/>
                                    <a:pt x="11029" y="51012"/>
                                    <a:pt x="12141" y="640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 w="9525" cap="flat" cmpd="sng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06994D" w14:textId="77777777" w:rsidR="00413475" w:rsidRDefault="00413475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6992B" id="Grupo 1" o:spid="_x0000_s1026" style="width:267.9pt;height:167.05pt;mso-position-horizontal-relative:char;mso-position-vertical-relative:line" coordorigin=",-1029" coordsize="43372,29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">
                <o:lock v:ext="edit" aspectratio="t"/>
                <v:group id="Grupo 2" o:spid="_x0000_s1027" style="position:absolute;top:-1029;width:43372;height:29217" coordorigin=",-1029" coordsize="43372,2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rect id="Rectángulo 3" o:spid="_x0000_s1028" style="position:absolute;width:43372;height:26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o:lock v:ext="edit" aspectratio="t"/>
                    <v:textbox inset="2.53958mm,2.53958mm,2.53958mm,2.53958mm">
                      <w:txbxContent>
                        <w:p w14:paraId="5E069944" w14:textId="77777777" w:rsidR="00413475" w:rsidRDefault="00413475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 id="Forma libre 4" o:spid="_x0000_s1029" style="position:absolute;left:20374;top:11805;width:14429;height:14428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" adj="-11796480,,5400" path="m85177,19133r9334,-7833l101967,17557,95875,28109r,c100207,32983,103501,38688,105555,44877r12185,l119431,54463r-11451,4167l107980,58630v187,6518,-957,13006,-3362,19067l113953,85530r-4867,8430l97636,89792v-4048,5113,-9094,9347,-14832,12445l84920,114237r-9147,3329l69681,107014r,c63294,108329,56706,108329,50319,107014r-6092,10552l35080,114237r2116,-12000l37196,102237c31458,99139,26412,94905,22364,89792l10914,93960,6047,85530r9335,-7833l15382,77697c12977,71636,11833,65148,12020,58630l569,54463,2260,44877r12185,l14445,44877v2054,-6189,5348,-11894,9680,-16768l18033,17557r7456,-6257l34823,19133r,c40375,15712,46566,13459,53017,12511l55133,511r9734,l66983,12511r,c73434,13459,79625,15712,85177,19133xe" fillcolor="#c0504d" stroked="f">
                    <v:stroke joinstyle="miter"/>
                    <v:formulas/>
                    <v:path arrowok="t" o:extrusionok="f" o:connecttype="custom" textboxrect="0,0,120000,120000"/>
                    <o:lock v:ext="edit" aspectratio="t"/>
                    <v:textbox inset="2.53958mm,2.53958mm,2.53958mm,2.53958mm">
                      <w:txbxContent>
                        <w:p w14:paraId="5E069945" w14:textId="77777777" w:rsidR="00413475" w:rsidRDefault="00413475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30" type="#_x0000_t202" style="position:absolute;left:23275;top:15185;width:8627;height:7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" filled="f" stroked="f">
                    <o:lock v:ext="edit" aspectratio="t"/>
                    <v:textbox inset=".77569mm,.77569mm,.77569mm,.77569mm">
                      <w:txbxContent>
                        <w:p w14:paraId="5E069946" w14:textId="77777777" w:rsidR="00413475" w:rsidRDefault="00413475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 6" o:spid="_x0000_s1031" style="position:absolute;left:11979;top:8394;width:10494;height:10494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" adj="-11796480,,5400" path="m89790,30393r17704,-5336l114008,36341,100535,49005v1953,7200,1953,14790,,21990l114008,83659r-6514,11284l89790,89607r,c84531,94898,77957,98693,70746,100602r-4232,18000l53486,118602,49254,100602r,c42043,98693,35469,94898,30210,89607l12506,94943,5992,83659,19465,70995v-1953,-7200,-1953,-14790,,-21990l5992,36341,12506,25057r17704,5336l30210,30393c35469,25102,42043,21307,49254,19398l53486,1398r13028,l70746,19398r,c77957,21307,84531,25102,89790,30393xe" fillcolor="#c47f6e" stroked="f">
                    <v:stroke joinstyle="miter"/>
                    <v:formulas/>
                    <v:path arrowok="t" o:extrusionok="f" o:connecttype="custom" textboxrect="0,0,120000,120000"/>
                    <o:lock v:ext="edit" aspectratio="t"/>
                    <v:textbox inset="2.53958mm,2.53958mm,2.53958mm,2.53958mm">
                      <w:txbxContent>
                        <w:p w14:paraId="5E069947" w14:textId="77777777" w:rsidR="00413475" w:rsidRDefault="00413475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Cuadro de texto 7" o:spid="_x0000_s1032" type="#_x0000_t202" style="position:absolute;left:14621;top:11052;width:5210;height:5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" filled="f" stroked="f">
                    <o:lock v:ext="edit" aspectratio="t"/>
                    <v:textbox inset=".45833mm,.45833mm,.45833mm,.45833mm">
                      <w:txbxContent>
                        <w:p w14:paraId="5E069948" w14:textId="77777777" w:rsidR="00413475" w:rsidRDefault="00413475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 8" o:spid="_x0000_s1033" style="position:absolute;left:17857;top:1155;width:10281;height:10281;rotation:-15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" adj="-11796480,,5400" path="m89790,30393r17704,-5336l114008,36341,100535,49005v1953,7200,1953,14790,,21990l114008,83659r-6514,11284l89790,89607r,c84531,94898,77957,98693,70746,100602r-4232,18000l53486,118602,49254,100602r,c42043,98693,35469,94898,30210,89607l12506,94943,5992,83659,19465,70995v-1953,-7200,-1953,-14790,,-21990l5992,36341,12506,25057r17704,5336l30210,30393c35469,25102,42043,21307,49254,19398l53486,1398r13028,l70746,19398r,c77957,21307,84531,25102,89790,30393xe" fillcolor="#a4a4a4" stroked="f">
                    <v:stroke joinstyle="miter"/>
                    <v:formulas/>
                    <v:path arrowok="t" o:extrusionok="f" o:connecttype="custom" textboxrect="0,0,120000,120000"/>
                    <o:lock v:ext="edit" aspectratio="t"/>
                    <v:textbox inset="2.53958mm,2.53958mm,2.53958mm,2.53958mm">
                      <w:txbxContent>
                        <w:p w14:paraId="5E069949" w14:textId="77777777" w:rsidR="00413475" w:rsidRDefault="00413475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Cuadro de texto 9" o:spid="_x0000_s1034" type="#_x0000_t202" style="position:absolute;left:20112;top:3410;width:5771;height:5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" filled="f" stroked="f">
                    <o:lock v:ext="edit" aspectratio="t"/>
                    <v:textbox inset="1.5pt,1.5pt,1.5pt,1.5pt">
                      <w:txbxContent>
                        <w:p w14:paraId="5E06994A" w14:textId="77777777" w:rsidR="00413475" w:rsidRDefault="00413475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shape id="Forma libre 10" o:spid="_x0000_s1035" style="position:absolute;left:19101;top:9719;width:18469;height:18469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" adj="-11796480,,5400" path="m56488,3860r,c79168,2442,100473,14808,110490,35205v10016,20397,6777,44818,-8212,61897l104876,99793,97118,98442,95759,90351r2597,2690l98356,93041v13293,-15431,16044,-37325,6982,-55565c96276,19236,77166,8202,56839,9474l56488,3860xe" fillcolor="#c0504d" strokecolor="window">
                    <v:stroke startarrowwidth="narrow" startarrowlength="short" endarrowwidth="narrow" endarrowlength="short" joinstyle="miter"/>
                    <v:formulas/>
                    <v:path o:extrusionok="f" o:connecttype="custom" textboxrect="0,0,120000,120000"/>
                    <o:lock v:ext="edit" aspectratio="t"/>
                    <v:textbox inset="2.53958mm,2.53958mm,2.53958mm,2.53958mm">
                      <w:txbxContent>
                        <w:p w14:paraId="5E06994B" w14:textId="77777777" w:rsidR="00413475" w:rsidRDefault="00413475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Forma libre 11" o:spid="_x0000_s1036" style="position:absolute;left:10121;top:6140;width:13419;height:13419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" adj="-11796480,,5400" path="m38835,9410r2988,7143l41823,16553c23032,24414,11425,43464,13055,63768r5009,-1097l10211,70899,417,66534,5431,65437r,c3042,41449,16596,18714,38835,9410xe" fillcolor="#c47f6e" strokecolor="window">
                    <v:stroke startarrowwidth="narrow" startarrowlength="short" endarrowwidth="narrow" endarrowlength="short" joinstyle="miter"/>
                    <v:formulas/>
                    <v:path o:extrusionok="f" o:connecttype="custom" textboxrect="0,0,120000,120000"/>
                    <o:lock v:ext="edit" aspectratio="t"/>
                    <v:textbox inset="2.53958mm,2.53958mm,2.53958mm,2.53958mm">
                      <w:txbxContent>
                        <w:p w14:paraId="5E06994C" w14:textId="77777777" w:rsidR="00413475" w:rsidRDefault="00413475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  <v:shape id="Forma libre 12" o:spid="_x0000_s1037" style="position:absolute;left:15479;top:-1029;width:14468;height:14467;visibility:visible;mso-wrap-style:square;v-text-anchor:middle" coordsize="120000,1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" adj="-11796480,,5400" path="m4986,64681r,c3682,49360,8826,34190,19179,22822l16020,19256r9751,2101l27129,31797,23972,28233r,c15304,38065,11029,51012,12141,64072r-7155,609xe" fillcolor="#a4a4a4" strokecolor="window">
                    <v:stroke startarrowwidth="narrow" startarrowlength="short" endarrowwidth="narrow" endarrowlength="short" joinstyle="miter"/>
                    <v:formulas/>
                    <v:path o:extrusionok="f" o:connecttype="custom" textboxrect="0,0,120000,120000"/>
                    <o:lock v:ext="edit" aspectratio="t"/>
                    <v:textbox inset="2.53958mm,2.53958mm,2.53958mm,2.53958mm">
                      <w:txbxContent>
                        <w:p w14:paraId="5E06994D" w14:textId="77777777" w:rsidR="00413475" w:rsidRDefault="00413475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E06990D" w14:textId="77777777" w:rsidR="000204F0" w:rsidRPr="000204F0" w:rsidRDefault="000204F0" w:rsidP="000204F0">
      <w:pPr>
        <w:spacing w:after="360"/>
        <w:rPr>
          <w:rFonts w:ascii="Calibri Light" w:hAnsi="Calibri Light" w:cs="Calibri Light"/>
          <w:i/>
          <w:iCs/>
          <w:sz w:val="21"/>
          <w:szCs w:val="21"/>
        </w:rPr>
      </w:pPr>
      <w:r w:rsidRPr="000204F0">
        <w:rPr>
          <w:rFonts w:ascii="Calibri Light" w:hAnsi="Calibri Light" w:cs="Calibri Light"/>
          <w:i/>
          <w:iCs/>
          <w:sz w:val="21"/>
          <w:szCs w:val="21"/>
        </w:rPr>
        <w:t xml:space="preserve">Nota. </w:t>
      </w:r>
      <w:r w:rsidRPr="000204F0">
        <w:rPr>
          <w:rFonts w:ascii="Calibri Light" w:hAnsi="Calibri Light" w:cs="Calibri Light"/>
          <w:sz w:val="21"/>
          <w:szCs w:val="21"/>
        </w:rPr>
        <w:t xml:space="preserve">Aclaraciones o </w:t>
      </w:r>
      <w:r>
        <w:rPr>
          <w:rFonts w:ascii="Calibri Light" w:hAnsi="Calibri Light" w:cs="Calibri Light"/>
          <w:sz w:val="21"/>
          <w:szCs w:val="21"/>
        </w:rPr>
        <w:t>referencias sobre la figura (opcional)</w:t>
      </w:r>
    </w:p>
    <w:p w14:paraId="5E06990E" w14:textId="77777777" w:rsidR="00413475" w:rsidRPr="00BF728A" w:rsidRDefault="00AC24AE">
      <w:pPr>
        <w:rPr>
          <w:rFonts w:ascii="Calibri Light" w:hAnsi="Calibri Light" w:cs="Calibri Light"/>
        </w:rPr>
      </w:pPr>
      <w:r w:rsidRPr="00BF728A">
        <w:rPr>
          <w:rFonts w:ascii="Calibri Light" w:hAnsi="Calibri Light" w:cs="Calibri Light"/>
          <w:lang w:val="en-US"/>
        </w:rPr>
        <w:t xml:space="preserve">Lorem ipsum dolor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BF728A">
        <w:rPr>
          <w:rFonts w:ascii="Calibri Light" w:hAnsi="Calibri Light" w:cs="Calibri Light"/>
          <w:lang w:val="en-US"/>
        </w:rPr>
        <w:t>consectetur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adipiscing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Maecenas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pretium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tempus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nisl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fermentum</w:t>
      </w:r>
      <w:proofErr w:type="spellEnd"/>
      <w:r w:rsidRPr="00BF728A">
        <w:rPr>
          <w:rFonts w:ascii="Calibri Light" w:hAnsi="Calibri Light" w:cs="Calibri Light"/>
        </w:rPr>
        <w:t xml:space="preserve">. </w:t>
      </w:r>
      <w:proofErr w:type="spellStart"/>
      <w:r w:rsidRPr="00BF728A">
        <w:rPr>
          <w:rFonts w:ascii="Calibri Light" w:hAnsi="Calibri Light" w:cs="Calibri Light"/>
          <w:lang w:val="en-US"/>
        </w:rPr>
        <w:t>Fusce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faucibus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mauris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non </w:t>
      </w:r>
      <w:proofErr w:type="spellStart"/>
      <w:r w:rsidRPr="00BF728A">
        <w:rPr>
          <w:rFonts w:ascii="Calibri Light" w:hAnsi="Calibri Light" w:cs="Calibri Light"/>
          <w:lang w:val="en-US"/>
        </w:rPr>
        <w:t>urna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mollis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, </w:t>
      </w:r>
      <w:proofErr w:type="spellStart"/>
      <w:r w:rsidRPr="00BF728A">
        <w:rPr>
          <w:rFonts w:ascii="Calibri Light" w:hAnsi="Calibri Light" w:cs="Calibri Light"/>
          <w:lang w:val="en-US"/>
        </w:rPr>
        <w:t>ut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feugiat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elit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malesuada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Aliquam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erat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volutpat</w:t>
      </w:r>
      <w:proofErr w:type="spellEnd"/>
      <w:r w:rsidRPr="00BF728A">
        <w:rPr>
          <w:rFonts w:ascii="Calibri Light" w:hAnsi="Calibri Light" w:cs="Calibri Light"/>
        </w:rPr>
        <w:t xml:space="preserve">. Sed </w:t>
      </w:r>
      <w:proofErr w:type="spellStart"/>
      <w:r w:rsidRPr="00BF728A">
        <w:rPr>
          <w:rFonts w:ascii="Calibri Light" w:hAnsi="Calibri Light" w:cs="Calibri Light"/>
        </w:rPr>
        <w:t>lacus</w:t>
      </w:r>
      <w:proofErr w:type="spellEnd"/>
      <w:r w:rsidRPr="00BF728A">
        <w:rPr>
          <w:rFonts w:ascii="Calibri Light" w:hAnsi="Calibri Light" w:cs="Calibri Light"/>
        </w:rPr>
        <w:t xml:space="preserve"> eros, </w:t>
      </w:r>
      <w:proofErr w:type="spellStart"/>
      <w:r w:rsidRPr="00BF728A">
        <w:rPr>
          <w:rFonts w:ascii="Calibri Light" w:hAnsi="Calibri Light" w:cs="Calibri Light"/>
        </w:rPr>
        <w:t>rhoncus</w:t>
      </w:r>
      <w:proofErr w:type="spellEnd"/>
      <w:r w:rsidRPr="00BF728A">
        <w:rPr>
          <w:rFonts w:ascii="Calibri Light" w:hAnsi="Calibri Light" w:cs="Calibri Light"/>
        </w:rPr>
        <w:t xml:space="preserve"> vitae </w:t>
      </w:r>
      <w:proofErr w:type="spellStart"/>
      <w:r w:rsidRPr="00BF728A">
        <w:rPr>
          <w:rFonts w:ascii="Calibri Light" w:hAnsi="Calibri Light" w:cs="Calibri Light"/>
        </w:rPr>
        <w:t>tellus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, </w:t>
      </w:r>
      <w:proofErr w:type="spellStart"/>
      <w:r w:rsidRPr="00BF728A">
        <w:rPr>
          <w:rFonts w:ascii="Calibri Light" w:hAnsi="Calibri Light" w:cs="Calibri Light"/>
        </w:rPr>
        <w:t>euismod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tristique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erat</w:t>
      </w:r>
      <w:proofErr w:type="spellEnd"/>
      <w:r w:rsidRPr="00BF728A">
        <w:rPr>
          <w:rFonts w:ascii="Calibri Light" w:hAnsi="Calibri Light" w:cs="Calibri Light"/>
        </w:rPr>
        <w:t xml:space="preserve">. Sed </w:t>
      </w:r>
      <w:proofErr w:type="spellStart"/>
      <w:r w:rsidRPr="00BF728A">
        <w:rPr>
          <w:rFonts w:ascii="Calibri Light" w:hAnsi="Calibri Light" w:cs="Calibri Light"/>
        </w:rPr>
        <w:t>eu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vestibulum</w:t>
      </w:r>
      <w:proofErr w:type="spellEnd"/>
      <w:r w:rsidRPr="00BF728A">
        <w:rPr>
          <w:rFonts w:ascii="Calibri Light" w:hAnsi="Calibri Light" w:cs="Calibri Light"/>
        </w:rPr>
        <w:t xml:space="preserve"> leo. </w:t>
      </w:r>
      <w:r w:rsidRPr="00BF728A">
        <w:rPr>
          <w:rFonts w:ascii="Calibri Light" w:hAnsi="Calibri Light" w:cs="Calibri Light"/>
          <w:lang w:val="en-US"/>
        </w:rPr>
        <w:t xml:space="preserve">Nunc </w:t>
      </w:r>
      <w:proofErr w:type="spellStart"/>
      <w:r w:rsidRPr="00BF728A">
        <w:rPr>
          <w:rFonts w:ascii="Calibri Light" w:hAnsi="Calibri Light" w:cs="Calibri Light"/>
          <w:lang w:val="en-US"/>
        </w:rPr>
        <w:t>scelerisque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sit </w:t>
      </w:r>
      <w:proofErr w:type="spellStart"/>
      <w:r w:rsidRPr="00BF728A">
        <w:rPr>
          <w:rFonts w:ascii="Calibri Light" w:hAnsi="Calibri Light" w:cs="Calibri Light"/>
          <w:lang w:val="en-US"/>
        </w:rPr>
        <w:t>amet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ipsum </w:t>
      </w:r>
      <w:proofErr w:type="spellStart"/>
      <w:r w:rsidRPr="00BF728A">
        <w:rPr>
          <w:rFonts w:ascii="Calibri Light" w:hAnsi="Calibri Light" w:cs="Calibri Light"/>
          <w:lang w:val="en-US"/>
        </w:rPr>
        <w:t>ut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BF728A">
        <w:rPr>
          <w:rFonts w:ascii="Calibri Light" w:hAnsi="Calibri Light" w:cs="Calibri Light"/>
          <w:lang w:val="en-US"/>
        </w:rPr>
        <w:t>sollicitudin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Sed </w:t>
      </w:r>
      <w:proofErr w:type="spellStart"/>
      <w:r w:rsidRPr="00BF728A">
        <w:rPr>
          <w:rFonts w:ascii="Calibri Light" w:hAnsi="Calibri Light" w:cs="Calibri Light"/>
          <w:lang w:val="en-US"/>
        </w:rPr>
        <w:t>bibendum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et </w:t>
      </w:r>
      <w:proofErr w:type="spellStart"/>
      <w:r w:rsidRPr="00BF728A">
        <w:rPr>
          <w:rFonts w:ascii="Calibri Light" w:hAnsi="Calibri Light" w:cs="Calibri Light"/>
          <w:lang w:val="en-US"/>
        </w:rPr>
        <w:t>sem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 vel </w:t>
      </w:r>
      <w:proofErr w:type="spellStart"/>
      <w:r w:rsidRPr="00BF728A">
        <w:rPr>
          <w:rFonts w:ascii="Calibri Light" w:hAnsi="Calibri Light" w:cs="Calibri Light"/>
          <w:lang w:val="en-US"/>
        </w:rPr>
        <w:t>placerat</w:t>
      </w:r>
      <w:proofErr w:type="spellEnd"/>
      <w:r w:rsidRPr="00BF728A">
        <w:rPr>
          <w:rFonts w:ascii="Calibri Light" w:hAnsi="Calibri Light" w:cs="Calibri Light"/>
          <w:lang w:val="en-US"/>
        </w:rPr>
        <w:t xml:space="preserve">. </w:t>
      </w:r>
      <w:proofErr w:type="spellStart"/>
      <w:r w:rsidRPr="00BF728A">
        <w:rPr>
          <w:rFonts w:ascii="Calibri Light" w:hAnsi="Calibri Light" w:cs="Calibri Light"/>
        </w:rPr>
        <w:t>Fusce</w:t>
      </w:r>
      <w:proofErr w:type="spellEnd"/>
      <w:r w:rsidRPr="00BF728A">
        <w:rPr>
          <w:rFonts w:ascii="Calibri Light" w:hAnsi="Calibri Light" w:cs="Calibri Light"/>
        </w:rPr>
        <w:t xml:space="preserve"> id auctor </w:t>
      </w:r>
      <w:proofErr w:type="spellStart"/>
      <w:r w:rsidRPr="00BF728A">
        <w:rPr>
          <w:rFonts w:ascii="Calibri Light" w:hAnsi="Calibri Light" w:cs="Calibri Light"/>
        </w:rPr>
        <w:t>nisi</w:t>
      </w:r>
      <w:proofErr w:type="spellEnd"/>
      <w:r w:rsidRPr="00BF728A">
        <w:rPr>
          <w:rFonts w:ascii="Calibri Light" w:hAnsi="Calibri Light" w:cs="Calibri Light"/>
        </w:rPr>
        <w:t xml:space="preserve">. Nunc justo </w:t>
      </w:r>
      <w:proofErr w:type="spellStart"/>
      <w:r w:rsidRPr="00BF728A">
        <w:rPr>
          <w:rFonts w:ascii="Calibri Light" w:hAnsi="Calibri Light" w:cs="Calibri Light"/>
        </w:rPr>
        <w:t>velit</w:t>
      </w:r>
      <w:proofErr w:type="spellEnd"/>
      <w:r w:rsidRPr="00BF728A">
        <w:rPr>
          <w:rFonts w:ascii="Calibri Light" w:hAnsi="Calibri Light" w:cs="Calibri Light"/>
        </w:rPr>
        <w:t xml:space="preserve">, ornare at nunc </w:t>
      </w:r>
      <w:proofErr w:type="spellStart"/>
      <w:r w:rsidRPr="00BF728A">
        <w:rPr>
          <w:rFonts w:ascii="Calibri Light" w:hAnsi="Calibri Light" w:cs="Calibri Light"/>
        </w:rPr>
        <w:t>vel</w:t>
      </w:r>
      <w:proofErr w:type="spellEnd"/>
      <w:r w:rsidRPr="00BF728A">
        <w:rPr>
          <w:rFonts w:ascii="Calibri Light" w:hAnsi="Calibri Light" w:cs="Calibri Light"/>
        </w:rPr>
        <w:t xml:space="preserve">, </w:t>
      </w:r>
      <w:proofErr w:type="spellStart"/>
      <w:r w:rsidRPr="00BF728A">
        <w:rPr>
          <w:rFonts w:ascii="Calibri Light" w:hAnsi="Calibri Light" w:cs="Calibri Light"/>
        </w:rPr>
        <w:t>viverra</w:t>
      </w:r>
      <w:proofErr w:type="spellEnd"/>
      <w:r w:rsidRPr="00BF728A">
        <w:rPr>
          <w:rFonts w:ascii="Calibri Light" w:hAnsi="Calibri Light" w:cs="Calibri Light"/>
        </w:rPr>
        <w:t xml:space="preserve"> </w:t>
      </w:r>
      <w:proofErr w:type="spellStart"/>
      <w:r w:rsidRPr="00BF728A">
        <w:rPr>
          <w:rFonts w:ascii="Calibri Light" w:hAnsi="Calibri Light" w:cs="Calibri Light"/>
        </w:rPr>
        <w:t>condimentum</w:t>
      </w:r>
      <w:proofErr w:type="spellEnd"/>
      <w:r w:rsidRPr="00BF728A">
        <w:rPr>
          <w:rFonts w:ascii="Calibri Light" w:hAnsi="Calibri Light" w:cs="Calibri Light"/>
        </w:rPr>
        <w:t xml:space="preserve"> dolor. </w:t>
      </w:r>
    </w:p>
    <w:p w14:paraId="5E06990F" w14:textId="77777777" w:rsidR="00413475" w:rsidRPr="000204F0" w:rsidRDefault="00AC24AE" w:rsidP="000204F0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left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0204F0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Tabla 1 </w:t>
      </w:r>
    </w:p>
    <w:p w14:paraId="5E069910" w14:textId="77777777" w:rsidR="00413475" w:rsidRPr="000204F0" w:rsidRDefault="00AC24AE" w:rsidP="000204F0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left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0204F0">
        <w:rPr>
          <w:rFonts w:ascii="Calibri Light" w:hAnsi="Calibri Light" w:cs="Calibri Light"/>
          <w:i/>
          <w:iCs/>
          <w:color w:val="000000"/>
          <w:sz w:val="20"/>
          <w:szCs w:val="20"/>
        </w:rPr>
        <w:t>Nombre de la tabla</w:t>
      </w:r>
    </w:p>
    <w:tbl>
      <w:tblPr>
        <w:tblW w:w="82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066"/>
        <w:gridCol w:w="2066"/>
        <w:gridCol w:w="1959"/>
        <w:gridCol w:w="2174"/>
      </w:tblGrid>
      <w:tr w:rsidR="00EE42AF" w:rsidRPr="00C86500" w14:paraId="5E069915" w14:textId="77777777" w:rsidTr="00082220">
        <w:trPr>
          <w:trHeight w:val="224"/>
          <w:tblHeader/>
          <w:jc w:val="center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5E069911" w14:textId="77777777" w:rsidR="00413475" w:rsidRPr="00082220" w:rsidRDefault="000204F0" w:rsidP="00082220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0822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Lorem</w:t>
            </w:r>
            <w:proofErr w:type="spellEnd"/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14:paraId="5E069912" w14:textId="77777777" w:rsidR="00413475" w:rsidRPr="00082220" w:rsidRDefault="000204F0" w:rsidP="00082220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0822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Ipsum</w:t>
            </w:r>
            <w:proofErr w:type="spellEnd"/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14:paraId="5E069913" w14:textId="77777777" w:rsidR="00413475" w:rsidRPr="00082220" w:rsidRDefault="000204F0" w:rsidP="00082220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Dolor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14:paraId="5E069914" w14:textId="77777777" w:rsidR="00413475" w:rsidRPr="00082220" w:rsidRDefault="000204F0" w:rsidP="00082220">
            <w:pPr>
              <w:spacing w:after="12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Qui</w:t>
            </w:r>
          </w:p>
        </w:tc>
      </w:tr>
      <w:tr w:rsidR="00EE42AF" w:rsidRPr="000204F0" w14:paraId="5E06991A" w14:textId="77777777" w:rsidTr="00082220">
        <w:trPr>
          <w:trHeight w:val="301"/>
          <w:jc w:val="center"/>
        </w:trPr>
        <w:tc>
          <w:tcPr>
            <w:tcW w:w="2066" w:type="dxa"/>
            <w:shd w:val="clear" w:color="auto" w:fill="auto"/>
          </w:tcPr>
          <w:p w14:paraId="5E069916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A</w:t>
            </w:r>
          </w:p>
        </w:tc>
        <w:tc>
          <w:tcPr>
            <w:tcW w:w="2066" w:type="dxa"/>
            <w:shd w:val="clear" w:color="auto" w:fill="auto"/>
          </w:tcPr>
          <w:p w14:paraId="5E069917" w14:textId="77777777" w:rsidR="00C86500" w:rsidRPr="00082220" w:rsidRDefault="00C86500" w:rsidP="00082220">
            <w:pPr>
              <w:tabs>
                <w:tab w:val="left" w:pos="762"/>
                <w:tab w:val="center" w:pos="925"/>
              </w:tabs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A1</w:t>
            </w:r>
          </w:p>
        </w:tc>
        <w:tc>
          <w:tcPr>
            <w:tcW w:w="1959" w:type="dxa"/>
            <w:shd w:val="clear" w:color="auto" w:fill="auto"/>
          </w:tcPr>
          <w:p w14:paraId="5E069918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A2</w:t>
            </w:r>
          </w:p>
        </w:tc>
        <w:tc>
          <w:tcPr>
            <w:tcW w:w="2174" w:type="dxa"/>
            <w:shd w:val="clear" w:color="auto" w:fill="auto"/>
          </w:tcPr>
          <w:p w14:paraId="5E069919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A3</w:t>
            </w:r>
          </w:p>
        </w:tc>
      </w:tr>
      <w:tr w:rsidR="00EE42AF" w:rsidRPr="000204F0" w14:paraId="5E06991F" w14:textId="77777777" w:rsidTr="00082220">
        <w:trPr>
          <w:trHeight w:val="287"/>
          <w:jc w:val="center"/>
        </w:trPr>
        <w:tc>
          <w:tcPr>
            <w:tcW w:w="2066" w:type="dxa"/>
            <w:shd w:val="clear" w:color="auto" w:fill="auto"/>
          </w:tcPr>
          <w:p w14:paraId="5E06991B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B</w:t>
            </w:r>
          </w:p>
        </w:tc>
        <w:tc>
          <w:tcPr>
            <w:tcW w:w="2066" w:type="dxa"/>
            <w:shd w:val="clear" w:color="auto" w:fill="auto"/>
          </w:tcPr>
          <w:p w14:paraId="5E06991C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B1</w:t>
            </w:r>
          </w:p>
        </w:tc>
        <w:tc>
          <w:tcPr>
            <w:tcW w:w="1959" w:type="dxa"/>
            <w:shd w:val="clear" w:color="auto" w:fill="auto"/>
          </w:tcPr>
          <w:p w14:paraId="5E06991D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B2</w:t>
            </w:r>
          </w:p>
        </w:tc>
        <w:tc>
          <w:tcPr>
            <w:tcW w:w="2174" w:type="dxa"/>
            <w:shd w:val="clear" w:color="auto" w:fill="auto"/>
          </w:tcPr>
          <w:p w14:paraId="5E06991E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B3</w:t>
            </w:r>
          </w:p>
        </w:tc>
      </w:tr>
      <w:tr w:rsidR="00EE42AF" w:rsidRPr="000204F0" w14:paraId="5E069924" w14:textId="77777777" w:rsidTr="00082220">
        <w:trPr>
          <w:trHeight w:val="291"/>
          <w:jc w:val="center"/>
        </w:trPr>
        <w:tc>
          <w:tcPr>
            <w:tcW w:w="2066" w:type="dxa"/>
            <w:shd w:val="clear" w:color="auto" w:fill="auto"/>
          </w:tcPr>
          <w:p w14:paraId="5E069920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C</w:t>
            </w:r>
          </w:p>
        </w:tc>
        <w:tc>
          <w:tcPr>
            <w:tcW w:w="2066" w:type="dxa"/>
            <w:shd w:val="clear" w:color="auto" w:fill="auto"/>
          </w:tcPr>
          <w:p w14:paraId="5E069921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C1</w:t>
            </w:r>
          </w:p>
        </w:tc>
        <w:tc>
          <w:tcPr>
            <w:tcW w:w="1959" w:type="dxa"/>
            <w:shd w:val="clear" w:color="auto" w:fill="auto"/>
          </w:tcPr>
          <w:p w14:paraId="5E069922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C2</w:t>
            </w:r>
          </w:p>
        </w:tc>
        <w:tc>
          <w:tcPr>
            <w:tcW w:w="2174" w:type="dxa"/>
            <w:shd w:val="clear" w:color="auto" w:fill="auto"/>
          </w:tcPr>
          <w:p w14:paraId="5E069923" w14:textId="77777777" w:rsidR="00C86500" w:rsidRPr="00082220" w:rsidRDefault="00C86500" w:rsidP="00082220">
            <w:pPr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82220">
              <w:rPr>
                <w:rFonts w:ascii="Calibri Light" w:hAnsi="Calibri Light" w:cs="Calibri Light"/>
                <w:sz w:val="20"/>
                <w:szCs w:val="20"/>
              </w:rPr>
              <w:t>Data C3</w:t>
            </w:r>
          </w:p>
        </w:tc>
      </w:tr>
    </w:tbl>
    <w:p w14:paraId="5E069925" w14:textId="77777777" w:rsidR="00413475" w:rsidRPr="000204F0" w:rsidRDefault="000204F0" w:rsidP="00C86500">
      <w:pPr>
        <w:spacing w:before="80"/>
        <w:rPr>
          <w:rFonts w:ascii="Calibri Light" w:hAnsi="Calibri Light" w:cs="Calibri Light"/>
          <w:i/>
          <w:iCs/>
          <w:sz w:val="21"/>
          <w:szCs w:val="21"/>
        </w:rPr>
      </w:pPr>
      <w:r w:rsidRPr="000204F0">
        <w:rPr>
          <w:rFonts w:ascii="Calibri Light" w:hAnsi="Calibri Light" w:cs="Calibri Light"/>
          <w:i/>
          <w:iCs/>
          <w:sz w:val="21"/>
          <w:szCs w:val="21"/>
        </w:rPr>
        <w:t xml:space="preserve">Nota. </w:t>
      </w:r>
      <w:r w:rsidRPr="000204F0">
        <w:rPr>
          <w:rFonts w:ascii="Calibri Light" w:hAnsi="Calibri Light" w:cs="Calibri Light"/>
          <w:sz w:val="21"/>
          <w:szCs w:val="21"/>
        </w:rPr>
        <w:t xml:space="preserve">Aclaraciones o </w:t>
      </w:r>
      <w:r>
        <w:rPr>
          <w:rFonts w:ascii="Calibri Light" w:hAnsi="Calibri Light" w:cs="Calibri Light"/>
          <w:sz w:val="21"/>
          <w:szCs w:val="21"/>
        </w:rPr>
        <w:t>referencias sobre la tabla (opcional)</w:t>
      </w:r>
    </w:p>
    <w:p w14:paraId="5E069926" w14:textId="77777777" w:rsidR="00413475" w:rsidRPr="00BF728A" w:rsidRDefault="00AC24AE" w:rsidP="00BF728A">
      <w:pPr>
        <w:pStyle w:val="Ttulo1"/>
      </w:pPr>
      <w:r w:rsidRPr="00BF728A">
        <w:lastRenderedPageBreak/>
        <w:t>DISCUSIÓN Y CONCLUSIONES</w:t>
      </w:r>
    </w:p>
    <w:p w14:paraId="5E069927" w14:textId="77777777" w:rsidR="00413475" w:rsidRPr="00BF728A" w:rsidRDefault="00AC24AE" w:rsidP="00BF728A">
      <w:pPr>
        <w:pStyle w:val="Ttulo1"/>
      </w:pPr>
      <w:r w:rsidRPr="00BF728A">
        <w:t>REFERENCIAS</w:t>
      </w:r>
    </w:p>
    <w:p w14:paraId="5E069928" w14:textId="77777777" w:rsidR="00413475" w:rsidRPr="00BF728A" w:rsidRDefault="00AC24AE">
      <w:pPr>
        <w:rPr>
          <w:rFonts w:ascii="Calibri Light" w:hAnsi="Calibri Light" w:cs="Calibri Light"/>
        </w:rPr>
      </w:pPr>
      <w:r w:rsidRPr="00BF728A">
        <w:rPr>
          <w:rFonts w:ascii="Calibri Light" w:hAnsi="Calibri Light" w:cs="Calibri Light"/>
        </w:rPr>
        <w:t>Para las referencias se debe utilizar normativa APA 7ª edición en español.</w:t>
      </w:r>
    </w:p>
    <w:p w14:paraId="5E069929" w14:textId="77777777" w:rsidR="00413475" w:rsidRPr="00BF728A" w:rsidRDefault="00413475">
      <w:pPr>
        <w:rPr>
          <w:rFonts w:ascii="Calibri Light" w:hAnsi="Calibri Light" w:cs="Calibri Light"/>
        </w:rPr>
      </w:pPr>
    </w:p>
    <w:p w14:paraId="5E06992A" w14:textId="77777777" w:rsidR="00413475" w:rsidRPr="00BF728A" w:rsidRDefault="00413475">
      <w:pPr>
        <w:rPr>
          <w:rFonts w:ascii="Calibri Light" w:hAnsi="Calibri Light" w:cs="Calibri Light"/>
        </w:rPr>
      </w:pPr>
    </w:p>
    <w:sectPr w:rsidR="00413475" w:rsidRPr="00BF728A" w:rsidSect="00F3722F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1533" w:right="1418" w:bottom="1418" w:left="1418" w:header="260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992F" w14:textId="77777777" w:rsidR="00B4664B" w:rsidRDefault="00B4664B">
      <w:pPr>
        <w:spacing w:after="0"/>
      </w:pPr>
      <w:r>
        <w:separator/>
      </w:r>
    </w:p>
  </w:endnote>
  <w:endnote w:type="continuationSeparator" w:id="0">
    <w:p w14:paraId="5E069930" w14:textId="77777777" w:rsidR="00B4664B" w:rsidRDefault="00B466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9932" w14:textId="77777777" w:rsidR="00413475" w:rsidRDefault="0041347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W w:w="9206" w:type="dxa"/>
      <w:tblInd w:w="-34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211"/>
      <w:gridCol w:w="1995"/>
    </w:tblGrid>
    <w:tr w:rsidR="00413475" w14:paraId="5E069935" w14:textId="77777777" w:rsidTr="00082220">
      <w:trPr>
        <w:trHeight w:val="281"/>
      </w:trPr>
      <w:tc>
        <w:tcPr>
          <w:tcW w:w="7211" w:type="dxa"/>
          <w:shd w:val="clear" w:color="auto" w:fill="auto"/>
          <w:vAlign w:val="center"/>
        </w:tcPr>
        <w:p w14:paraId="5E069933" w14:textId="77777777" w:rsidR="00413475" w:rsidRPr="00082220" w:rsidRDefault="00413475" w:rsidP="000822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left"/>
            <w:rPr>
              <w:rFonts w:ascii="Helvetica Neue Light" w:eastAsia="Helvetica Neue Light" w:hAnsi="Helvetica Neue Light" w:cs="Helvetica Neue Light"/>
              <w:color w:val="000000"/>
              <w:sz w:val="16"/>
              <w:szCs w:val="16"/>
            </w:rPr>
          </w:pPr>
        </w:p>
      </w:tc>
      <w:tc>
        <w:tcPr>
          <w:tcW w:w="1995" w:type="dxa"/>
          <w:shd w:val="clear" w:color="auto" w:fill="auto"/>
        </w:tcPr>
        <w:p w14:paraId="5E069934" w14:textId="77777777" w:rsidR="00413475" w:rsidRPr="00082220" w:rsidRDefault="00AC24AE" w:rsidP="000822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rFonts w:ascii="Helvetica Neue Light" w:eastAsia="Helvetica Neue Light" w:hAnsi="Helvetica Neue Light" w:cs="Helvetica Neue Light"/>
              <w:color w:val="000000"/>
              <w:sz w:val="16"/>
              <w:szCs w:val="16"/>
            </w:rPr>
          </w:pPr>
          <w:r w:rsidRPr="00082220">
            <w:rPr>
              <w:rFonts w:ascii="Helvetica Neue Light" w:eastAsia="Helvetica Neue Light" w:hAnsi="Helvetica Neue Light" w:cs="Helvetica Neue Light"/>
              <w:color w:val="000000"/>
              <w:sz w:val="16"/>
              <w:szCs w:val="16"/>
            </w:rPr>
            <w:t xml:space="preserve">Página </w:t>
          </w:r>
          <w:r w:rsidRPr="00082220">
            <w:rPr>
              <w:rFonts w:ascii="Helvetica Neue Light" w:eastAsia="Helvetica Neue Light" w:hAnsi="Helvetica Neue Light" w:cs="Helvetica Neue Light"/>
              <w:color w:val="000000"/>
              <w:sz w:val="16"/>
              <w:szCs w:val="16"/>
            </w:rPr>
            <w:fldChar w:fldCharType="begin"/>
          </w:r>
          <w:r w:rsidRPr="00082220">
            <w:rPr>
              <w:rFonts w:ascii="Helvetica Neue Light" w:eastAsia="Helvetica Neue Light" w:hAnsi="Helvetica Neue Light" w:cs="Helvetica Neue Light"/>
              <w:color w:val="000000"/>
              <w:sz w:val="16"/>
              <w:szCs w:val="16"/>
            </w:rPr>
            <w:instrText>PAGE</w:instrText>
          </w:r>
          <w:r w:rsidRPr="00082220">
            <w:rPr>
              <w:rFonts w:ascii="Helvetica Neue Light" w:eastAsia="Helvetica Neue Light" w:hAnsi="Helvetica Neue Light" w:cs="Helvetica Neue Light"/>
              <w:color w:val="000000"/>
              <w:sz w:val="16"/>
              <w:szCs w:val="16"/>
            </w:rPr>
            <w:fldChar w:fldCharType="separate"/>
          </w:r>
          <w:r w:rsidR="00877238">
            <w:rPr>
              <w:rFonts w:ascii="Helvetica Neue Light" w:eastAsia="Helvetica Neue Light" w:hAnsi="Helvetica Neue Light" w:cs="Helvetica Neue Light"/>
              <w:noProof/>
              <w:color w:val="000000"/>
              <w:sz w:val="16"/>
              <w:szCs w:val="16"/>
            </w:rPr>
            <w:t>3</w:t>
          </w:r>
          <w:r w:rsidRPr="00082220">
            <w:rPr>
              <w:rFonts w:ascii="Helvetica Neue Light" w:eastAsia="Helvetica Neue Light" w:hAnsi="Helvetica Neue Light" w:cs="Helvetica Neue Light"/>
              <w:color w:val="000000"/>
              <w:sz w:val="16"/>
              <w:szCs w:val="16"/>
            </w:rPr>
            <w:fldChar w:fldCharType="end"/>
          </w:r>
        </w:p>
      </w:tc>
    </w:tr>
  </w:tbl>
  <w:p w14:paraId="5E069936" w14:textId="77777777" w:rsidR="00413475" w:rsidRDefault="004134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9939" w14:textId="77777777" w:rsidR="00413475" w:rsidRDefault="0041347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W w:w="9122" w:type="dxa"/>
      <w:tblInd w:w="-34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145"/>
      <w:gridCol w:w="1977"/>
    </w:tblGrid>
    <w:tr w:rsidR="00413475" w14:paraId="5E06993C" w14:textId="77777777" w:rsidTr="00082220">
      <w:trPr>
        <w:trHeight w:val="253"/>
      </w:trPr>
      <w:tc>
        <w:tcPr>
          <w:tcW w:w="7145" w:type="dxa"/>
          <w:shd w:val="clear" w:color="auto" w:fill="auto"/>
          <w:vAlign w:val="center"/>
        </w:tcPr>
        <w:p w14:paraId="5E06993A" w14:textId="77777777" w:rsidR="00413475" w:rsidRPr="00082220" w:rsidRDefault="00877238" w:rsidP="0008222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0" w:after="0"/>
            <w:jc w:val="left"/>
            <w:rPr>
              <w:rFonts w:ascii="Helvetica Neue Light" w:eastAsia="Helvetica Neue Light" w:hAnsi="Helvetica Neue Light" w:cs="Helvetica Neue Light"/>
              <w:color w:val="000000"/>
              <w:sz w:val="16"/>
              <w:szCs w:val="16"/>
            </w:rPr>
          </w:pPr>
          <w:r w:rsidRPr="00082220">
            <w:rPr>
              <w:rFonts w:ascii="Helvetica Neue Light" w:eastAsia="Helvetica Neue Light" w:hAnsi="Helvetica Neue Light" w:cs="Helvetica Neue Light"/>
              <w:noProof/>
              <w:color w:val="000000"/>
              <w:sz w:val="16"/>
              <w:szCs w:val="16"/>
              <w:lang w:eastAsia="es-ES"/>
            </w:rPr>
            <w:drawing>
              <wp:inline distT="0" distB="0" distL="0" distR="0" wp14:anchorId="5E069942" wp14:editId="5E069943">
                <wp:extent cx="712470" cy="255270"/>
                <wp:effectExtent l="0" t="0" r="0" b="0"/>
                <wp:docPr id="4" name="image1.jpg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 picture containing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24AE" w:rsidRPr="00082220">
            <w:rPr>
              <w:rFonts w:ascii="Helvetica Neue Light" w:eastAsia="Helvetica Neue Light" w:hAnsi="Helvetica Neue Light" w:cs="Helvetica Neue Light"/>
              <w:color w:val="000000"/>
              <w:sz w:val="16"/>
              <w:szCs w:val="16"/>
            </w:rPr>
            <w:t xml:space="preserve"> Esta obra está bajo licencia internacional </w:t>
          </w:r>
          <w:hyperlink r:id="rId2">
            <w:r w:rsidR="00AC24AE" w:rsidRPr="00082220"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u w:val="single"/>
              </w:rPr>
              <w:t xml:space="preserve">Creative </w:t>
            </w:r>
            <w:proofErr w:type="spellStart"/>
            <w:r w:rsidR="00AC24AE" w:rsidRPr="00082220"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u w:val="single"/>
              </w:rPr>
              <w:t>Commons</w:t>
            </w:r>
            <w:proofErr w:type="spellEnd"/>
            <w:r w:rsidR="00AC24AE" w:rsidRPr="00082220">
              <w:rPr>
                <w:rFonts w:ascii="Helvetica Neue" w:eastAsia="Helvetica Neue" w:hAnsi="Helvetica Neue" w:cs="Helvetica Neue"/>
                <w:color w:val="0563C1"/>
                <w:sz w:val="16"/>
                <w:szCs w:val="16"/>
                <w:u w:val="single"/>
              </w:rPr>
              <w:t xml:space="preserve"> Reconocimiento 4.0</w:t>
            </w:r>
          </w:hyperlink>
          <w:r w:rsidR="00AC24AE" w:rsidRPr="00082220">
            <w:rPr>
              <w:rFonts w:ascii="Helvetica Neue Light" w:eastAsia="Helvetica Neue Light" w:hAnsi="Helvetica Neue Light" w:cs="Helvetica Neue Light"/>
              <w:color w:val="000000"/>
              <w:sz w:val="16"/>
              <w:szCs w:val="16"/>
            </w:rPr>
            <w:t>.</w:t>
          </w:r>
        </w:p>
      </w:tc>
      <w:tc>
        <w:tcPr>
          <w:tcW w:w="1977" w:type="dxa"/>
          <w:shd w:val="clear" w:color="auto" w:fill="auto"/>
        </w:tcPr>
        <w:p w14:paraId="5E06993B" w14:textId="77777777" w:rsidR="00413475" w:rsidRPr="00082220" w:rsidRDefault="00AC24AE" w:rsidP="000822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right"/>
            <w:rPr>
              <w:rFonts w:ascii="Helvetica Neue Light" w:eastAsia="Helvetica Neue Light" w:hAnsi="Helvetica Neue Light" w:cs="Helvetica Neue Light"/>
              <w:color w:val="007B71"/>
              <w:sz w:val="16"/>
              <w:szCs w:val="16"/>
            </w:rPr>
          </w:pPr>
          <w:r w:rsidRPr="00082220">
            <w:rPr>
              <w:rFonts w:ascii="Helvetica Neue Light" w:eastAsia="Helvetica Neue Light" w:hAnsi="Helvetica Neue Light" w:cs="Helvetica Neue Light"/>
              <w:color w:val="007B71"/>
              <w:sz w:val="16"/>
              <w:szCs w:val="16"/>
            </w:rPr>
            <w:t xml:space="preserve">Página </w:t>
          </w:r>
          <w:r w:rsidRPr="00082220">
            <w:rPr>
              <w:rFonts w:ascii="Helvetica Neue Light" w:eastAsia="Helvetica Neue Light" w:hAnsi="Helvetica Neue Light" w:cs="Helvetica Neue Light"/>
              <w:color w:val="007B71"/>
              <w:sz w:val="16"/>
              <w:szCs w:val="16"/>
            </w:rPr>
            <w:fldChar w:fldCharType="begin"/>
          </w:r>
          <w:r w:rsidRPr="00082220">
            <w:rPr>
              <w:rFonts w:ascii="Helvetica Neue Light" w:eastAsia="Helvetica Neue Light" w:hAnsi="Helvetica Neue Light" w:cs="Helvetica Neue Light"/>
              <w:color w:val="007B71"/>
              <w:sz w:val="16"/>
              <w:szCs w:val="16"/>
            </w:rPr>
            <w:instrText>PAGE</w:instrText>
          </w:r>
          <w:r w:rsidRPr="00082220">
            <w:rPr>
              <w:rFonts w:ascii="Helvetica Neue Light" w:eastAsia="Helvetica Neue Light" w:hAnsi="Helvetica Neue Light" w:cs="Helvetica Neue Light"/>
              <w:color w:val="007B71"/>
              <w:sz w:val="16"/>
              <w:szCs w:val="16"/>
            </w:rPr>
            <w:fldChar w:fldCharType="separate"/>
          </w:r>
          <w:r w:rsidR="00877238">
            <w:rPr>
              <w:rFonts w:ascii="Helvetica Neue Light" w:eastAsia="Helvetica Neue Light" w:hAnsi="Helvetica Neue Light" w:cs="Helvetica Neue Light"/>
              <w:noProof/>
              <w:color w:val="007B71"/>
              <w:sz w:val="16"/>
              <w:szCs w:val="16"/>
            </w:rPr>
            <w:t>1</w:t>
          </w:r>
          <w:r w:rsidRPr="00082220">
            <w:rPr>
              <w:rFonts w:ascii="Helvetica Neue Light" w:eastAsia="Helvetica Neue Light" w:hAnsi="Helvetica Neue Light" w:cs="Helvetica Neue Light"/>
              <w:color w:val="007B71"/>
              <w:sz w:val="16"/>
              <w:szCs w:val="16"/>
            </w:rPr>
            <w:fldChar w:fldCharType="end"/>
          </w:r>
        </w:p>
      </w:tc>
    </w:tr>
  </w:tbl>
  <w:p w14:paraId="5E06993D" w14:textId="77777777" w:rsidR="00413475" w:rsidRDefault="004134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992D" w14:textId="77777777" w:rsidR="00B4664B" w:rsidRDefault="00B4664B">
      <w:pPr>
        <w:spacing w:after="0"/>
      </w:pPr>
      <w:r>
        <w:separator/>
      </w:r>
    </w:p>
  </w:footnote>
  <w:footnote w:type="continuationSeparator" w:id="0">
    <w:p w14:paraId="5E06992E" w14:textId="77777777" w:rsidR="00B4664B" w:rsidRDefault="00B466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9931" w14:textId="7C1A6AAF" w:rsidR="00B92061" w:rsidRPr="007506E8" w:rsidRDefault="007506E8" w:rsidP="007506E8">
    <w:pPr>
      <w:pStyle w:val="Encabezado"/>
    </w:pPr>
    <w:r>
      <w:rPr>
        <w:noProof/>
      </w:rPr>
      <w:drawing>
        <wp:inline distT="0" distB="0" distL="0" distR="0" wp14:anchorId="1C7BC4B2" wp14:editId="5335A3B9">
          <wp:extent cx="5471730" cy="812009"/>
          <wp:effectExtent l="0" t="0" r="0" b="7620"/>
          <wp:docPr id="17" name="Imagen 17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3756" cy="818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9937" w14:textId="2AA38CF5" w:rsidR="00E76CD1" w:rsidRPr="000855CC" w:rsidRDefault="000855CC" w:rsidP="000855CC">
    <w:pPr>
      <w:pStyle w:val="Encabezado"/>
    </w:pPr>
    <w:r>
      <w:rPr>
        <w:noProof/>
      </w:rPr>
      <w:drawing>
        <wp:inline distT="0" distB="0" distL="0" distR="0" wp14:anchorId="5F6362BA" wp14:editId="02CF5D9B">
          <wp:extent cx="5471730" cy="812009"/>
          <wp:effectExtent l="0" t="0" r="0" b="7620"/>
          <wp:docPr id="16" name="Imagen 16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3756" cy="818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71B9"/>
    <w:multiLevelType w:val="multilevel"/>
    <w:tmpl w:val="846819F8"/>
    <w:lvl w:ilvl="0">
      <w:start w:val="1"/>
      <w:numFmt w:val="decimal"/>
      <w:pStyle w:val="Ttulo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7672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38"/>
    <w:rsid w:val="000204F0"/>
    <w:rsid w:val="00082220"/>
    <w:rsid w:val="000855CC"/>
    <w:rsid w:val="000A3A40"/>
    <w:rsid w:val="001D3635"/>
    <w:rsid w:val="001F4DB9"/>
    <w:rsid w:val="00413475"/>
    <w:rsid w:val="007506E8"/>
    <w:rsid w:val="007B006C"/>
    <w:rsid w:val="008007C0"/>
    <w:rsid w:val="00877238"/>
    <w:rsid w:val="0095254C"/>
    <w:rsid w:val="00A56DA9"/>
    <w:rsid w:val="00AC24AE"/>
    <w:rsid w:val="00B4664B"/>
    <w:rsid w:val="00B61BB6"/>
    <w:rsid w:val="00B92061"/>
    <w:rsid w:val="00BF4E68"/>
    <w:rsid w:val="00BF728A"/>
    <w:rsid w:val="00C86500"/>
    <w:rsid w:val="00D718B4"/>
    <w:rsid w:val="00DA2949"/>
    <w:rsid w:val="00E035A9"/>
    <w:rsid w:val="00E76CD1"/>
    <w:rsid w:val="00E8121C"/>
    <w:rsid w:val="00EE42AF"/>
    <w:rsid w:val="00F07223"/>
    <w:rsid w:val="00F3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E0698F5"/>
  <w15:docId w15:val="{F8C09E31-80D0-4004-9684-2919DED2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uiPriority w:val="9"/>
    <w:qFormat/>
    <w:rsid w:val="00BF728A"/>
    <w:pPr>
      <w:keepNext/>
      <w:keepLines/>
      <w:numPr>
        <w:numId w:val="1"/>
      </w:numPr>
      <w:spacing w:before="600"/>
      <w:outlineLvl w:val="0"/>
    </w:pPr>
    <w:rPr>
      <w:rFonts w:ascii="Calibri Light" w:hAnsi="Calibri Light" w:cs="Calibri Light"/>
      <w:b/>
      <w:bCs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BF728A"/>
    <w:pPr>
      <w:keepNext/>
      <w:keepLines/>
      <w:numPr>
        <w:ilvl w:val="1"/>
        <w:numId w:val="1"/>
      </w:numPr>
      <w:spacing w:before="360"/>
      <w:outlineLvl w:val="1"/>
    </w:pPr>
    <w:rPr>
      <w:rFonts w:ascii="Calibri Light" w:hAnsi="Calibri Light" w:cs="Calibri Light"/>
      <w:b/>
      <w:bCs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BF728A"/>
    <w:pPr>
      <w:keepNext/>
      <w:keepLines/>
      <w:numPr>
        <w:ilvl w:val="2"/>
        <w:numId w:val="1"/>
      </w:numPr>
      <w:spacing w:before="240"/>
      <w:outlineLvl w:val="2"/>
    </w:pPr>
    <w:rPr>
      <w:rFonts w:ascii="Calibri Light" w:hAnsi="Calibri Light" w:cs="Calibri Light"/>
      <w:i/>
      <w:i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pPr>
      <w:spacing w:after="240"/>
      <w:jc w:val="both"/>
    </w:pPr>
    <w:rPr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/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6CD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CD1"/>
  </w:style>
  <w:style w:type="paragraph" w:styleId="Piedepgina">
    <w:name w:val="footer"/>
    <w:basedOn w:val="Normal"/>
    <w:link w:val="PiedepginaCar"/>
    <w:uiPriority w:val="99"/>
    <w:unhideWhenUsed/>
    <w:rsid w:val="00E76CD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CD1"/>
  </w:style>
  <w:style w:type="table" w:styleId="Tablaconcuadrcula">
    <w:name w:val="Table Grid"/>
    <w:basedOn w:val="Tablanormal"/>
    <w:uiPriority w:val="39"/>
    <w:rsid w:val="00E7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8007C0"/>
    <w:rPr>
      <w:b/>
      <w:bCs/>
    </w:rPr>
  </w:style>
  <w:style w:type="paragraph" w:customStyle="1" w:styleId="Autores">
    <w:name w:val="Autores"/>
    <w:basedOn w:val="Normal"/>
    <w:qFormat/>
    <w:rsid w:val="008007C0"/>
    <w:pPr>
      <w:pBdr>
        <w:top w:val="nil"/>
        <w:left w:val="nil"/>
        <w:bottom w:val="nil"/>
        <w:right w:val="nil"/>
        <w:between w:val="nil"/>
      </w:pBdr>
      <w:spacing w:after="0"/>
      <w:jc w:val="center"/>
    </w:pPr>
    <w:rPr>
      <w:i/>
      <w:color w:val="000000"/>
    </w:rPr>
  </w:style>
  <w:style w:type="table" w:customStyle="1" w:styleId="APA7">
    <w:name w:val="APA 7"/>
    <w:basedOn w:val="Tablanormal"/>
    <w:uiPriority w:val="99"/>
    <w:rsid w:val="00C86500"/>
    <w:pPr>
      <w:jc w:val="center"/>
    </w:pPr>
    <w:rPr>
      <w:rFonts w:ascii="Calibri Light" w:hAnsi="Calibri Light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idades%20compartidas\UIBCongr&#233;s\13_EDUTEC\Call%20for%20papers\plantilla-EDUTEC2022-resum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plantilla-EDUTEC2022-resumen</Template>
  <TotalTime>0</TotalTime>
  <Pages>3</Pages>
  <Words>461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Links>
    <vt:vector size="6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fueib</dc:creator>
  <cp:keywords/>
  <cp:lastModifiedBy>Rusia González</cp:lastModifiedBy>
  <cp:revision>2</cp:revision>
  <dcterms:created xsi:type="dcterms:W3CDTF">2023-03-30T21:48:00Z</dcterms:created>
  <dcterms:modified xsi:type="dcterms:W3CDTF">2023-03-30T21:48:00Z</dcterms:modified>
</cp:coreProperties>
</file>